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D" w:rsidRDefault="00650CD4" w:rsidP="00BF73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D84F78">
        <w:rPr>
          <w:b/>
          <w:sz w:val="44"/>
          <w:szCs w:val="44"/>
        </w:rPr>
        <w:t>Télescope et parabole</w:t>
      </w:r>
    </w:p>
    <w:p w:rsidR="00BF73B1" w:rsidRPr="007B2B43" w:rsidRDefault="00BF73B1" w:rsidP="00C86813">
      <w:pPr>
        <w:spacing w:after="0" w:line="240" w:lineRule="auto"/>
        <w:rPr>
          <w:b/>
          <w:sz w:val="20"/>
          <w:szCs w:val="20"/>
          <w:u w:val="single"/>
        </w:rPr>
      </w:pPr>
    </w:p>
    <w:p w:rsidR="00650CD4" w:rsidRDefault="00650CD4" w:rsidP="00C86813">
      <w:pPr>
        <w:spacing w:after="0" w:line="240" w:lineRule="auto"/>
        <w:rPr>
          <w:b/>
          <w:color w:val="FF0000"/>
          <w:sz w:val="24"/>
          <w:szCs w:val="24"/>
        </w:rPr>
      </w:pPr>
      <w:r w:rsidRPr="004063E8">
        <w:rPr>
          <w:b/>
          <w:sz w:val="24"/>
          <w:szCs w:val="24"/>
        </w:rPr>
        <w:t xml:space="preserve">Partie A : Fonctionnement et propriétés du </w:t>
      </w:r>
      <w:r w:rsidR="004F201A" w:rsidRPr="004063E8">
        <w:rPr>
          <w:b/>
          <w:sz w:val="24"/>
          <w:szCs w:val="24"/>
        </w:rPr>
        <w:t>radio</w:t>
      </w:r>
      <w:r w:rsidRPr="004063E8">
        <w:rPr>
          <w:b/>
          <w:sz w:val="24"/>
          <w:szCs w:val="24"/>
        </w:rPr>
        <w:t xml:space="preserve">télescope chinois </w:t>
      </w:r>
      <w:r w:rsidR="004F201A" w:rsidRPr="004063E8">
        <w:rPr>
          <w:b/>
          <w:sz w:val="24"/>
          <w:szCs w:val="24"/>
        </w:rPr>
        <w:t>FAST.</w:t>
      </w:r>
      <w:r w:rsidR="00097A81">
        <w:rPr>
          <w:b/>
          <w:sz w:val="24"/>
          <w:szCs w:val="24"/>
        </w:rPr>
        <w:t xml:space="preserve"> </w:t>
      </w:r>
      <w:r w:rsidR="00097A81">
        <w:rPr>
          <w:b/>
          <w:color w:val="FF0000"/>
          <w:sz w:val="24"/>
          <w:szCs w:val="24"/>
        </w:rPr>
        <w:t>(</w:t>
      </w:r>
      <w:proofErr w:type="gramStart"/>
      <w:r w:rsidR="00097A81">
        <w:rPr>
          <w:b/>
          <w:color w:val="FF0000"/>
          <w:sz w:val="24"/>
          <w:szCs w:val="24"/>
        </w:rPr>
        <w:t>commune</w:t>
      </w:r>
      <w:proofErr w:type="gramEnd"/>
      <w:r w:rsidR="00097A81">
        <w:rPr>
          <w:b/>
          <w:color w:val="FF0000"/>
          <w:sz w:val="24"/>
          <w:szCs w:val="24"/>
        </w:rPr>
        <w:t xml:space="preserve"> aux trois groupes)</w:t>
      </w:r>
    </w:p>
    <w:p w:rsidR="00C55EBF" w:rsidRPr="00097A81" w:rsidRDefault="00C55EBF" w:rsidP="00C86813">
      <w:pPr>
        <w:spacing w:after="0" w:line="240" w:lineRule="auto"/>
        <w:rPr>
          <w:b/>
          <w:color w:val="FF0000"/>
          <w:sz w:val="24"/>
          <w:szCs w:val="24"/>
        </w:rPr>
      </w:pPr>
    </w:p>
    <w:p w:rsidR="00650CD4" w:rsidRPr="00C55EBF" w:rsidRDefault="00650CD4" w:rsidP="00C86813">
      <w:pPr>
        <w:spacing w:after="0" w:line="240" w:lineRule="auto"/>
        <w:rPr>
          <w:b/>
        </w:rPr>
      </w:pPr>
      <w:r w:rsidRPr="00C55EBF">
        <w:rPr>
          <w:b/>
        </w:rPr>
        <w:t xml:space="preserve">1) Découverte </w:t>
      </w:r>
      <w:r w:rsidR="004F201A" w:rsidRPr="00C55EBF">
        <w:rPr>
          <w:b/>
        </w:rPr>
        <w:t>à l’aide de documents.</w:t>
      </w:r>
    </w:p>
    <w:p w:rsidR="007B2B43" w:rsidRPr="00C55EBF" w:rsidRDefault="001A2EB1" w:rsidP="007B2B43">
      <w:pPr>
        <w:spacing w:after="0" w:line="240" w:lineRule="auto"/>
        <w:jc w:val="center"/>
        <w:rPr>
          <w:b/>
          <w:i/>
          <w:sz w:val="20"/>
          <w:szCs w:val="20"/>
        </w:rPr>
      </w:pPr>
      <w:r w:rsidRPr="00C55EBF">
        <w:rPr>
          <w:i/>
          <w:sz w:val="20"/>
          <w:szCs w:val="20"/>
        </w:rPr>
        <w:t>graphique</w:t>
      </w:r>
      <w:r w:rsidR="00C57680" w:rsidRPr="00C55EBF">
        <w:rPr>
          <w:i/>
          <w:sz w:val="20"/>
          <w:szCs w:val="20"/>
        </w:rPr>
        <w:t xml:space="preserve"> </w:t>
      </w:r>
      <w:r w:rsidRPr="00C55EBF">
        <w:rPr>
          <w:i/>
          <w:sz w:val="20"/>
          <w:szCs w:val="20"/>
        </w:rPr>
        <w:t>issu</w:t>
      </w:r>
      <w:r w:rsidR="00C57680" w:rsidRPr="00C55EBF">
        <w:rPr>
          <w:i/>
          <w:sz w:val="20"/>
          <w:szCs w:val="20"/>
        </w:rPr>
        <w:t xml:space="preserve"> de l’étude scientifique du projet disponible ici : </w:t>
      </w:r>
      <w:hyperlink r:id="rId6" w:history="1">
        <w:r w:rsidR="00C57680" w:rsidRPr="00C55EBF">
          <w:rPr>
            <w:rStyle w:val="Lienhypertexte"/>
            <w:i/>
            <w:sz w:val="20"/>
            <w:szCs w:val="20"/>
          </w:rPr>
          <w:t>https://arxiv.org/ftp/arxiv/papers/1105/1105.3794.pdf</w:t>
        </w:r>
      </w:hyperlink>
      <w:r w:rsidR="00C57680" w:rsidRPr="00C55EBF">
        <w:rPr>
          <w:i/>
          <w:sz w:val="20"/>
          <w:szCs w:val="20"/>
        </w:rPr>
        <w:t xml:space="preserve"> </w:t>
      </w:r>
      <w:proofErr w:type="gramStart"/>
      <w:r w:rsidR="00816FED" w:rsidRPr="00C55EBF">
        <w:rPr>
          <w:i/>
          <w:sz w:val="20"/>
          <w:szCs w:val="20"/>
        </w:rPr>
        <w:t>( en</w:t>
      </w:r>
      <w:proofErr w:type="gramEnd"/>
      <w:r w:rsidR="00816FED" w:rsidRPr="00C55EBF">
        <w:rPr>
          <w:i/>
          <w:sz w:val="20"/>
          <w:szCs w:val="20"/>
        </w:rPr>
        <w:t xml:space="preserve"> anglais ! )</w:t>
      </w:r>
    </w:p>
    <w:p w:rsidR="00C57680" w:rsidRPr="00C55EBF" w:rsidRDefault="00341743" w:rsidP="00C86813">
      <w:pPr>
        <w:spacing w:after="0" w:line="240" w:lineRule="auto"/>
      </w:pPr>
      <w:r w:rsidRPr="00C55EBF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76417</wp:posOffset>
            </wp:positionH>
            <wp:positionV relativeFrom="paragraph">
              <wp:posOffset>22225</wp:posOffset>
            </wp:positionV>
            <wp:extent cx="6256438" cy="309880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9252" t="27340" r="10534"/>
                    <a:stretch/>
                  </pic:blipFill>
                  <pic:spPr bwMode="auto">
                    <a:xfrm>
                      <a:off x="0" y="0"/>
                      <a:ext cx="6256438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341743" w:rsidRPr="00C55EBF" w:rsidRDefault="00341743" w:rsidP="00C86813">
      <w:pPr>
        <w:spacing w:after="0" w:line="240" w:lineRule="auto"/>
      </w:pPr>
    </w:p>
    <w:p w:rsidR="00650CD4" w:rsidRPr="00C55EBF" w:rsidRDefault="00650CD4" w:rsidP="00C86813">
      <w:pPr>
        <w:spacing w:after="0" w:line="240" w:lineRule="auto"/>
      </w:pPr>
      <w:r w:rsidRPr="00C55EBF">
        <w:t xml:space="preserve">Consulter les trois liens suivants </w:t>
      </w:r>
    </w:p>
    <w:p w:rsidR="00650CD4" w:rsidRPr="00C55EBF" w:rsidRDefault="001113E6" w:rsidP="00C55EBF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hyperlink r:id="rId8" w:history="1">
        <w:r w:rsidR="00650CD4" w:rsidRPr="00C55EBF">
          <w:rPr>
            <w:rStyle w:val="Lienhypertexte"/>
            <w:b/>
          </w:rPr>
          <w:t>http://www.sciencesetavenir.fr/espace/vie-extraterrestre/la-chine-se-dote-d-un-radiotelescope-geant-pour-debusquer-les-extraterrestres_105150</w:t>
        </w:r>
      </w:hyperlink>
    </w:p>
    <w:p w:rsidR="00650CD4" w:rsidRPr="00C55EBF" w:rsidRDefault="001113E6" w:rsidP="00C55EBF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hyperlink r:id="rId9" w:history="1">
        <w:r w:rsidR="00650CD4" w:rsidRPr="00C55EBF">
          <w:rPr>
            <w:rStyle w:val="Lienhypertexte"/>
            <w:b/>
          </w:rPr>
          <w:t>https://fr.wikipedia.org/wiki/Radiot%C3%A9lescope_sph%C3%A9rique_de_cinq_cents_m%C3%A8tres_d%27ouverture</w:t>
        </w:r>
      </w:hyperlink>
    </w:p>
    <w:p w:rsidR="00650CD4" w:rsidRPr="00C55EBF" w:rsidRDefault="001113E6" w:rsidP="00C55EBF">
      <w:pPr>
        <w:pStyle w:val="Paragraphedeliste"/>
        <w:numPr>
          <w:ilvl w:val="0"/>
          <w:numId w:val="9"/>
        </w:numPr>
      </w:pPr>
      <w:hyperlink r:id="rId10" w:history="1">
        <w:r w:rsidR="00650CD4" w:rsidRPr="00C55EBF">
          <w:rPr>
            <w:rStyle w:val="Lienhypertexte"/>
          </w:rPr>
          <w:t>http://radiotelescopeamateur.e-monsite.com/pages/a-sans-le-materiel/3-1.html</w:t>
        </w:r>
      </w:hyperlink>
      <w:r w:rsidR="00650CD4" w:rsidRPr="00C55EBF">
        <w:t xml:space="preserve"> </w:t>
      </w:r>
    </w:p>
    <w:p w:rsidR="00650CD4" w:rsidRPr="00C55EBF" w:rsidRDefault="00650CD4" w:rsidP="00C86813">
      <w:pPr>
        <w:spacing w:after="0" w:line="240" w:lineRule="auto"/>
      </w:pPr>
      <w:r w:rsidRPr="00C55EBF">
        <w:t>Pourquoi a-t-on nommé ce télescope FAST ?</w:t>
      </w:r>
    </w:p>
    <w:p w:rsidR="00650CD4" w:rsidRPr="00C55EBF" w:rsidRDefault="00650CD4" w:rsidP="00C86813">
      <w:pPr>
        <w:spacing w:after="0" w:line="240" w:lineRule="auto"/>
      </w:pPr>
    </w:p>
    <w:p w:rsidR="007B2B43" w:rsidRPr="00C55EBF" w:rsidRDefault="007B2B43" w:rsidP="00C86813">
      <w:pPr>
        <w:spacing w:after="0" w:line="240" w:lineRule="auto"/>
      </w:pPr>
    </w:p>
    <w:p w:rsidR="007B2B43" w:rsidRPr="00C55EBF" w:rsidRDefault="007B2B43" w:rsidP="00C86813">
      <w:pPr>
        <w:spacing w:after="0" w:line="240" w:lineRule="auto"/>
      </w:pPr>
      <w:r w:rsidRPr="00C55EBF">
        <w:t>Quel est son diamètre ? Sa surface ? Son coût ?</w:t>
      </w:r>
    </w:p>
    <w:p w:rsidR="007B2B43" w:rsidRPr="00C55EBF" w:rsidRDefault="007B2B43" w:rsidP="00C86813">
      <w:pPr>
        <w:spacing w:after="0" w:line="240" w:lineRule="auto"/>
      </w:pPr>
    </w:p>
    <w:p w:rsidR="007B2B43" w:rsidRPr="00C55EBF" w:rsidRDefault="007B2B43" w:rsidP="00C86813">
      <w:pPr>
        <w:spacing w:after="0" w:line="240" w:lineRule="auto"/>
      </w:pPr>
    </w:p>
    <w:p w:rsidR="00650CD4" w:rsidRPr="00C55EBF" w:rsidRDefault="00650CD4" w:rsidP="00C86813">
      <w:pPr>
        <w:spacing w:after="0" w:line="240" w:lineRule="auto"/>
      </w:pPr>
      <w:r w:rsidRPr="00C55EBF">
        <w:t xml:space="preserve">Quelle propriété </w:t>
      </w:r>
      <w:r w:rsidR="007B2B43" w:rsidRPr="00C55EBF">
        <w:t>physique</w:t>
      </w:r>
      <w:r w:rsidR="00486DF2" w:rsidRPr="00C55EBF">
        <w:t>,</w:t>
      </w:r>
      <w:r w:rsidR="007B2B43" w:rsidRPr="00C55EBF">
        <w:t xml:space="preserve"> en lien avec le rayon réfléchi </w:t>
      </w:r>
      <w:r w:rsidR="00486DF2" w:rsidRPr="00C55EBF">
        <w:t>par une surface,</w:t>
      </w:r>
      <w:r w:rsidR="00486DF2" w:rsidRPr="00C55EBF">
        <w:rPr>
          <w:color w:val="FF0000"/>
        </w:rPr>
        <w:t xml:space="preserve"> </w:t>
      </w:r>
      <w:r w:rsidR="007B2B43" w:rsidRPr="00C55EBF">
        <w:t>utilise un télescope ?</w:t>
      </w:r>
    </w:p>
    <w:p w:rsidR="007B2B43" w:rsidRPr="00C55EBF" w:rsidRDefault="007B2B43" w:rsidP="00C86813">
      <w:pPr>
        <w:spacing w:after="0" w:line="240" w:lineRule="auto"/>
      </w:pPr>
    </w:p>
    <w:p w:rsidR="007B2B43" w:rsidRPr="00C55EBF" w:rsidRDefault="007B2B43" w:rsidP="007B2B43">
      <w:pPr>
        <w:spacing w:after="0" w:line="240" w:lineRule="auto"/>
      </w:pPr>
    </w:p>
    <w:p w:rsidR="00E51113" w:rsidRPr="00C55EBF" w:rsidRDefault="00E51113" w:rsidP="007B2B43">
      <w:pPr>
        <w:spacing w:after="0" w:line="240" w:lineRule="auto"/>
      </w:pPr>
    </w:p>
    <w:p w:rsidR="007B2B43" w:rsidRPr="00C55EBF" w:rsidRDefault="007B2B43" w:rsidP="007B2B43">
      <w:pPr>
        <w:spacing w:after="0" w:line="240" w:lineRule="auto"/>
      </w:pPr>
      <w:r w:rsidRPr="00C55EBF">
        <w:t>Quelle propriété mathématique  en lien avec le foyer utilise un télescope parabolique ?</w:t>
      </w:r>
    </w:p>
    <w:p w:rsidR="00650CD4" w:rsidRPr="00C55EBF" w:rsidRDefault="00650CD4" w:rsidP="00C86813">
      <w:pPr>
        <w:spacing w:after="0" w:line="240" w:lineRule="auto"/>
        <w:rPr>
          <w:b/>
        </w:rPr>
      </w:pPr>
    </w:p>
    <w:p w:rsidR="00650CD4" w:rsidRPr="00C55EBF" w:rsidRDefault="00650CD4" w:rsidP="00C86813">
      <w:pPr>
        <w:spacing w:after="0" w:line="240" w:lineRule="auto"/>
        <w:rPr>
          <w:b/>
        </w:rPr>
      </w:pPr>
    </w:p>
    <w:p w:rsidR="00E51113" w:rsidRPr="00C55EBF" w:rsidRDefault="00E51113" w:rsidP="00C86813">
      <w:pPr>
        <w:spacing w:after="0" w:line="240" w:lineRule="auto"/>
        <w:rPr>
          <w:b/>
        </w:rPr>
      </w:pPr>
    </w:p>
    <w:p w:rsidR="007B2B43" w:rsidRPr="00C55EBF" w:rsidRDefault="007B2B43" w:rsidP="00C86813">
      <w:pPr>
        <w:spacing w:after="0" w:line="240" w:lineRule="auto"/>
        <w:rPr>
          <w:b/>
        </w:rPr>
      </w:pPr>
    </w:p>
    <w:p w:rsidR="00650CD4" w:rsidRPr="00C55EBF" w:rsidRDefault="00650CD4" w:rsidP="00C86813">
      <w:pPr>
        <w:spacing w:after="0" w:line="240" w:lineRule="auto"/>
        <w:rPr>
          <w:b/>
        </w:rPr>
      </w:pPr>
      <w:r w:rsidRPr="00C55EBF">
        <w:rPr>
          <w:b/>
        </w:rPr>
        <w:t xml:space="preserve">2) Modélisation </w:t>
      </w:r>
      <w:r w:rsidR="007B2B43" w:rsidRPr="00C55EBF">
        <w:rPr>
          <w:b/>
        </w:rPr>
        <w:t xml:space="preserve">et visualisation </w:t>
      </w:r>
      <w:r w:rsidRPr="00C55EBF">
        <w:rPr>
          <w:b/>
        </w:rPr>
        <w:t xml:space="preserve">avec </w:t>
      </w:r>
      <w:r w:rsidR="00C55EBF">
        <w:rPr>
          <w:b/>
        </w:rPr>
        <w:t xml:space="preserve">le logiciel </w:t>
      </w:r>
      <w:proofErr w:type="spellStart"/>
      <w:r w:rsidRPr="00C55EBF">
        <w:rPr>
          <w:b/>
        </w:rPr>
        <w:t>geogebra</w:t>
      </w:r>
      <w:proofErr w:type="spellEnd"/>
      <w:r w:rsidRPr="00C55EBF">
        <w:rPr>
          <w:b/>
        </w:rPr>
        <w:t xml:space="preserve"> </w:t>
      </w:r>
    </w:p>
    <w:p w:rsidR="007B2B43" w:rsidRPr="00C55EBF" w:rsidRDefault="007B2B43" w:rsidP="007B2B43">
      <w:pPr>
        <w:pStyle w:val="Paragraphedeliste"/>
      </w:pPr>
      <w:r w:rsidRPr="00C55EBF">
        <w:t xml:space="preserve">a)  Construire la parabole d’équation y= </w:t>
      </w:r>
      <w:r w:rsidR="001113E6" w:rsidRPr="00C55EBF">
        <w:fldChar w:fldCharType="begin"/>
      </w:r>
      <w:r w:rsidRPr="00C55EBF">
        <w:instrText>EQ \</w:instrText>
      </w:r>
      <w:r w:rsidRPr="00C55EBF">
        <w:rPr>
          <w:rFonts w:ascii="Times New Roman" w:hAnsi="Times New Roman" w:cs="Times New Roman"/>
          <w:i/>
        </w:rPr>
        <w:instrText>s</w:instrText>
      </w:r>
      <w:r w:rsidRPr="00C55EBF">
        <w:instrText>\</w:instrText>
      </w:r>
      <w:r w:rsidRPr="00C55EBF">
        <w:rPr>
          <w:rFonts w:ascii="Times New Roman" w:hAnsi="Times New Roman" w:cs="Times New Roman"/>
          <w:i/>
        </w:rPr>
        <w:instrText>do</w:instrText>
      </w:r>
      <w:r w:rsidRPr="00C55EBF">
        <w:instrText>(\</w:instrText>
      </w:r>
      <w:r w:rsidRPr="00C55EBF">
        <w:rPr>
          <w:rFonts w:ascii="Times New Roman" w:hAnsi="Times New Roman" w:cs="Times New Roman"/>
          <w:i/>
        </w:rPr>
        <w:instrText>f</w:instrText>
      </w:r>
      <w:r w:rsidRPr="00C55EBF">
        <w:instrText>(1;560))</w:instrText>
      </w:r>
      <w:r w:rsidR="001113E6" w:rsidRPr="00C55EBF">
        <w:fldChar w:fldCharType="end"/>
      </w:r>
      <w:r w:rsidRPr="00C55EBF">
        <w:t xml:space="preserve"> x² sur l’intervalle </w:t>
      </w:r>
      <w:proofErr w:type="gramStart"/>
      <w:r w:rsidRPr="00C55EBF">
        <w:t>[ -</w:t>
      </w:r>
      <w:proofErr w:type="gramEnd"/>
      <w:r w:rsidRPr="00C55EBF">
        <w:t xml:space="preserve">150 ; 150 ] avec la commande </w:t>
      </w:r>
    </w:p>
    <w:p w:rsidR="007B2B43" w:rsidRPr="00C55EBF" w:rsidRDefault="007B2B43" w:rsidP="007B2B43">
      <w:pPr>
        <w:pStyle w:val="Paragraphedeliste"/>
        <w:ind w:left="1428" w:firstLine="696"/>
      </w:pPr>
      <w:r w:rsidRPr="00C55EBF">
        <w:t>y=</w:t>
      </w:r>
      <w:proofErr w:type="gramStart"/>
      <w:r w:rsidRPr="00C55EBF">
        <w:t>FONCTION[</w:t>
      </w:r>
      <w:proofErr w:type="gramEnd"/>
      <w:r w:rsidRPr="00C55EBF">
        <w:t xml:space="preserve"> fonction, de , à ]</w:t>
      </w:r>
    </w:p>
    <w:p w:rsidR="007B2B43" w:rsidRPr="00C55EBF" w:rsidRDefault="007B2B43" w:rsidP="007B2B43">
      <w:pPr>
        <w:pStyle w:val="Paragraphedeliste"/>
      </w:pPr>
      <w:r w:rsidRPr="00C55EBF">
        <w:t>b) Placer un point A sur la parabole, puis la tangente en ce point, puis la perpendiculaire à la tangente en ce point. Vérifier la validité de votre figure en déplaçant le point A.</w:t>
      </w:r>
    </w:p>
    <w:p w:rsidR="007B2B43" w:rsidRPr="00C55EBF" w:rsidRDefault="007B2B43" w:rsidP="007B2B43">
      <w:pPr>
        <w:pStyle w:val="Paragraphedeliste"/>
      </w:pPr>
      <w:r w:rsidRPr="00C55EBF">
        <w:t>c) Tracer une droite parallèle à l’axe des ordonnées passant par A , puis tracer sa droite symétrique (d) par rapport à la perpendiculaire à la tangente avec le bouton de symétrie. (attention à cliquer dans le bon ordre </w:t>
      </w:r>
      <w:proofErr w:type="gramStart"/>
      <w:r w:rsidRPr="00C55EBF">
        <w:t>! )</w:t>
      </w:r>
      <w:proofErr w:type="gramEnd"/>
      <w:r w:rsidRPr="00C55EBF">
        <w:t>.</w:t>
      </w:r>
    </w:p>
    <w:p w:rsidR="007B2B43" w:rsidRPr="00C55EBF" w:rsidRDefault="007B2B43" w:rsidP="007B2B43">
      <w:pPr>
        <w:pStyle w:val="Paragraphedeliste"/>
      </w:pPr>
      <w:r w:rsidRPr="00C55EBF">
        <w:t>d)  Activer la trace de la droite (d), déplacer le point A et conjecturer les coordonnées du foyer de la parabole.</w:t>
      </w:r>
    </w:p>
    <w:p w:rsidR="00341743" w:rsidRDefault="007B2B43" w:rsidP="00341743">
      <w:pPr>
        <w:pStyle w:val="Paragraphedeliste"/>
        <w:rPr>
          <w:sz w:val="20"/>
          <w:szCs w:val="20"/>
        </w:rPr>
      </w:pPr>
      <w:r w:rsidRPr="00C55EBF">
        <w:t xml:space="preserve">e) Demander à </w:t>
      </w:r>
      <w:proofErr w:type="spellStart"/>
      <w:r w:rsidRPr="00C55EBF">
        <w:t>geogebra</w:t>
      </w:r>
      <w:proofErr w:type="spellEnd"/>
      <w:r w:rsidRPr="00C55EBF">
        <w:t xml:space="preserve"> de construire </w:t>
      </w:r>
      <w:r w:rsidR="00486DF2" w:rsidRPr="00C55EBF">
        <w:t xml:space="preserve">directement </w:t>
      </w:r>
      <w:r w:rsidRPr="00C55EBF">
        <w:t xml:space="preserve">le foyer de la parabole et </w:t>
      </w:r>
      <w:r w:rsidR="00486DF2" w:rsidRPr="00C55EBF">
        <w:t>conso</w:t>
      </w:r>
      <w:r w:rsidRPr="00C55EBF">
        <w:t>lider votre conjecture</w:t>
      </w:r>
      <w:r w:rsidR="00EF4E50" w:rsidRPr="00C55EBF">
        <w:t>.</w:t>
      </w:r>
      <w:r w:rsidR="00341743">
        <w:rPr>
          <w:sz w:val="20"/>
          <w:szCs w:val="20"/>
        </w:rPr>
        <w:br w:type="page"/>
      </w:r>
    </w:p>
    <w:p w:rsidR="009A2CFD" w:rsidRPr="00D84F78" w:rsidRDefault="009A2CFD" w:rsidP="009A2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r w:rsidRPr="00D84F78">
        <w:rPr>
          <w:b/>
        </w:rPr>
        <w:lastRenderedPageBreak/>
        <w:t>Télescope et parabole</w:t>
      </w:r>
    </w:p>
    <w:p w:rsidR="009A2CFD" w:rsidRPr="00D84F78" w:rsidRDefault="009A2CFD" w:rsidP="009A2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r w:rsidRPr="00D84F78">
        <w:rPr>
          <w:b/>
        </w:rPr>
        <w:t>Groupe 1 : Equations cartésiennes</w:t>
      </w:r>
    </w:p>
    <w:p w:rsidR="00650CD4" w:rsidRDefault="00650CD4" w:rsidP="00C86813">
      <w:pPr>
        <w:spacing w:after="0" w:line="240" w:lineRule="auto"/>
        <w:rPr>
          <w:b/>
          <w:sz w:val="24"/>
          <w:szCs w:val="24"/>
        </w:rPr>
      </w:pPr>
      <w:r w:rsidRPr="007B2B43">
        <w:rPr>
          <w:b/>
          <w:sz w:val="24"/>
          <w:szCs w:val="24"/>
        </w:rPr>
        <w:t xml:space="preserve">Partie B: Démonstration </w:t>
      </w:r>
    </w:p>
    <w:p w:rsidR="0098570A" w:rsidRDefault="0098570A" w:rsidP="00C86813">
      <w:pPr>
        <w:spacing w:after="0" w:line="240" w:lineRule="auto"/>
        <w:rPr>
          <w:b/>
          <w:sz w:val="24"/>
          <w:szCs w:val="24"/>
        </w:rPr>
      </w:pPr>
    </w:p>
    <w:p w:rsidR="0098570A" w:rsidRDefault="0098570A" w:rsidP="009857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simplifier les calculs, on utilisera la parabole (P) d'équation y = x</w:t>
      </w:r>
      <w:r w:rsidRPr="0098570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98570A" w:rsidRPr="007B2B43" w:rsidRDefault="0098570A" w:rsidP="0098570A">
      <w:pPr>
        <w:spacing w:after="0" w:line="240" w:lineRule="auto"/>
        <w:jc w:val="center"/>
        <w:rPr>
          <w:b/>
          <w:sz w:val="24"/>
          <w:szCs w:val="24"/>
        </w:rPr>
      </w:pPr>
    </w:p>
    <w:p w:rsidR="00912439" w:rsidRPr="007B2B43" w:rsidRDefault="00C4554D" w:rsidP="00C868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BF73B1" w:rsidRPr="007B2B43">
        <w:rPr>
          <w:b/>
          <w:sz w:val="20"/>
          <w:szCs w:val="20"/>
          <w:u w:val="single"/>
        </w:rPr>
        <w:t xml:space="preserve">) </w:t>
      </w:r>
      <w:r w:rsidR="00C86813" w:rsidRPr="007B2B43">
        <w:rPr>
          <w:b/>
          <w:sz w:val="20"/>
          <w:szCs w:val="20"/>
          <w:u w:val="single"/>
        </w:rPr>
        <w:t xml:space="preserve">Figure avec Geogebra  </w:t>
      </w:r>
      <w:r w:rsidR="00BF73B1" w:rsidRPr="007B2B43">
        <w:rPr>
          <w:b/>
          <w:sz w:val="20"/>
          <w:szCs w:val="20"/>
          <w:u w:val="single"/>
        </w:rPr>
        <w:t xml:space="preserve">et conjecture </w:t>
      </w:r>
    </w:p>
    <w:p w:rsidR="00C86813" w:rsidRPr="00111967" w:rsidRDefault="00111967" w:rsidP="00111967">
      <w:pPr>
        <w:pStyle w:val="Sansinterligne"/>
      </w:pPr>
      <w:r w:rsidRPr="00111967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80645</wp:posOffset>
            </wp:positionV>
            <wp:extent cx="3596005" cy="1995805"/>
            <wp:effectExtent l="19050" t="0" r="4445" b="0"/>
            <wp:wrapTight wrapText="bothSides">
              <wp:wrapPolygon edited="0">
                <wp:start x="-114" y="0"/>
                <wp:lineTo x="-114" y="21442"/>
                <wp:lineTo x="21627" y="21442"/>
                <wp:lineTo x="21627" y="0"/>
                <wp:lineTo x="-114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813" w:rsidRPr="00111967">
        <w:t>Dans la zone de saisie,  saisir y = x</w:t>
      </w:r>
      <w:r w:rsidR="00C86813" w:rsidRPr="00111967">
        <w:rPr>
          <w:vertAlign w:val="superscript"/>
        </w:rPr>
        <w:t>2</w:t>
      </w:r>
      <w:r w:rsidR="00C86813" w:rsidRPr="00111967">
        <w:t>.</w:t>
      </w:r>
      <w:r w:rsidRPr="00111967">
        <w:rPr>
          <w:noProof/>
          <w:lang w:eastAsia="fr-FR"/>
        </w:rPr>
        <w:t xml:space="preserve"> </w:t>
      </w:r>
    </w:p>
    <w:p w:rsidR="00C86813" w:rsidRPr="00111967" w:rsidRDefault="00C86813" w:rsidP="00111967">
      <w:pPr>
        <w:pStyle w:val="Sansinterligne"/>
      </w:pPr>
      <w:r w:rsidRPr="00111967">
        <w:t xml:space="preserve">Créer un curseur </w:t>
      </w:r>
      <w:proofErr w:type="gramStart"/>
      <w:r w:rsidRPr="00111967">
        <w:t>a</w:t>
      </w:r>
      <w:proofErr w:type="gramEnd"/>
      <w:r w:rsidRPr="00111967">
        <w:t xml:space="preserve"> allant de – 5 à 5 avec un incrément de 0,01.</w:t>
      </w:r>
    </w:p>
    <w:p w:rsidR="00C86813" w:rsidRPr="00111967" w:rsidRDefault="00C86813" w:rsidP="00111967">
      <w:pPr>
        <w:pStyle w:val="Sansinterligne"/>
      </w:pPr>
      <w:r w:rsidRPr="00111967">
        <w:t>Dans la zone de saisie, saisir A = (</w:t>
      </w:r>
      <w:proofErr w:type="gramStart"/>
      <w:r w:rsidRPr="00111967">
        <w:t>a ,a</w:t>
      </w:r>
      <w:r w:rsidRPr="00111967">
        <w:rPr>
          <w:vertAlign w:val="superscript"/>
        </w:rPr>
        <w:t>2</w:t>
      </w:r>
      <w:proofErr w:type="gramEnd"/>
      <w:r w:rsidRPr="00111967">
        <w:t>).</w:t>
      </w:r>
    </w:p>
    <w:p w:rsidR="00C86813" w:rsidRPr="00111967" w:rsidRDefault="00C86813" w:rsidP="00111967">
      <w:pPr>
        <w:pStyle w:val="Sansinterligne"/>
      </w:pPr>
      <w:r w:rsidRPr="00111967">
        <w:t>Dans la zone de saisie, saisir x = a et nommer d cette droite.</w:t>
      </w:r>
    </w:p>
    <w:p w:rsidR="00C86813" w:rsidRPr="00111967" w:rsidRDefault="00C86813" w:rsidP="00111967">
      <w:pPr>
        <w:pStyle w:val="Sansinterligne"/>
      </w:pPr>
      <w:r w:rsidRPr="00111967">
        <w:t xml:space="preserve">Saisir </w:t>
      </w:r>
      <w:proofErr w:type="gramStart"/>
      <w:r w:rsidRPr="00111967">
        <w:t>C(</w:t>
      </w:r>
      <w:proofErr w:type="gramEnd"/>
      <w:r w:rsidRPr="00111967">
        <w:t xml:space="preserve"> a , a</w:t>
      </w:r>
      <w:r w:rsidRPr="00111967">
        <w:rPr>
          <w:vertAlign w:val="superscript"/>
        </w:rPr>
        <w:t>2</w:t>
      </w:r>
      <w:r w:rsidRPr="00111967">
        <w:t xml:space="preserve"> + 1) et vérifier que C appartient à (d).</w:t>
      </w:r>
    </w:p>
    <w:p w:rsidR="00C86813" w:rsidRPr="00111967" w:rsidRDefault="00C86813" w:rsidP="00111967">
      <w:pPr>
        <w:pStyle w:val="Sansinterligne"/>
      </w:pPr>
      <w:r w:rsidRPr="00111967">
        <w:t>Tracer la tangente à la parabole P en A. La nommer (T).</w:t>
      </w:r>
    </w:p>
    <w:p w:rsidR="00C86813" w:rsidRPr="00111967" w:rsidRDefault="00C86813" w:rsidP="00111967">
      <w:pPr>
        <w:pStyle w:val="Sansinterligne"/>
      </w:pPr>
      <w:r w:rsidRPr="00111967">
        <w:t>Tracer la perpendiculaire à la tangente (T) en A. La nommer (n).</w:t>
      </w:r>
    </w:p>
    <w:p w:rsidR="00C86813" w:rsidRPr="00111967" w:rsidRDefault="00C86813" w:rsidP="00111967">
      <w:pPr>
        <w:pStyle w:val="Sansinterligne"/>
      </w:pPr>
      <w:r w:rsidRPr="00111967">
        <w:t>Créer le point C’ symétrique de C par rapport à (n), tracer [CC’] puis le point I milieu de [CC’].</w:t>
      </w:r>
    </w:p>
    <w:p w:rsidR="00C86813" w:rsidRPr="00111967" w:rsidRDefault="00C86813" w:rsidP="00111967">
      <w:pPr>
        <w:pStyle w:val="Sansinterligne"/>
      </w:pPr>
      <w:r w:rsidRPr="00111967">
        <w:t>Tracer la droite (AC’) et la nommer (R).</w:t>
      </w:r>
    </w:p>
    <w:p w:rsidR="00C86813" w:rsidRPr="00111967" w:rsidRDefault="00C86813" w:rsidP="00111967">
      <w:pPr>
        <w:pStyle w:val="Sansinterligne"/>
      </w:pPr>
      <w:r w:rsidRPr="00111967">
        <w:t xml:space="preserve">Activer la trace du point C’ et faire varier </w:t>
      </w:r>
      <w:r w:rsidR="00BF73B1" w:rsidRPr="00111967">
        <w:t xml:space="preserve">le curseur </w:t>
      </w:r>
      <w:r w:rsidRPr="00111967">
        <w:t>a.</w:t>
      </w:r>
    </w:p>
    <w:p w:rsidR="004063E8" w:rsidRDefault="00111967" w:rsidP="00654DF8">
      <w:pPr>
        <w:spacing w:after="0" w:line="240" w:lineRule="auto"/>
        <w:rPr>
          <w:b/>
          <w:color w:val="FF0000"/>
          <w:sz w:val="20"/>
          <w:szCs w:val="20"/>
        </w:rPr>
      </w:pPr>
      <w:r w:rsidRPr="00111967">
        <w:rPr>
          <w:b/>
          <w:color w:val="FF0000"/>
          <w:sz w:val="20"/>
          <w:szCs w:val="20"/>
        </w:rPr>
        <w:t xml:space="preserve"> </w:t>
      </w:r>
    </w:p>
    <w:p w:rsidR="00C86813" w:rsidRPr="0022422F" w:rsidRDefault="00BF73B1" w:rsidP="00654DF8">
      <w:pPr>
        <w:spacing w:after="0" w:line="240" w:lineRule="auto"/>
        <w:rPr>
          <w:b/>
        </w:rPr>
      </w:pPr>
      <w:r w:rsidRPr="0022422F">
        <w:rPr>
          <w:b/>
        </w:rPr>
        <w:t xml:space="preserve">Conjecture : </w:t>
      </w:r>
      <w:r w:rsidR="00654DF8" w:rsidRPr="0022422F">
        <w:rPr>
          <w:b/>
        </w:rPr>
        <w:t>(</w:t>
      </w:r>
      <w:r w:rsidRPr="0022422F">
        <w:rPr>
          <w:b/>
        </w:rPr>
        <w:t>A compléter</w:t>
      </w:r>
      <w:r w:rsidR="00654DF8" w:rsidRPr="0022422F">
        <w:rPr>
          <w:b/>
        </w:rPr>
        <w:t>)</w:t>
      </w:r>
    </w:p>
    <w:p w:rsidR="00BF73B1" w:rsidRPr="0022422F" w:rsidRDefault="00BF73B1" w:rsidP="00654DF8">
      <w:pPr>
        <w:spacing w:after="0" w:line="240" w:lineRule="auto"/>
      </w:pPr>
      <w:r w:rsidRPr="0022422F">
        <w:t>Il semble que tous les rayons réfléchis parallèle à (</w:t>
      </w:r>
      <w:proofErr w:type="spellStart"/>
      <w:r w:rsidRPr="0022422F">
        <w:t>Oy</w:t>
      </w:r>
      <w:proofErr w:type="spellEnd"/>
      <w:r w:rsidRPr="0022422F">
        <w:t xml:space="preserve">) passent par le point  </w:t>
      </w:r>
      <w:proofErr w:type="gramStart"/>
      <w:r w:rsidRPr="0022422F">
        <w:t>F(</w:t>
      </w:r>
      <w:proofErr w:type="gramEnd"/>
      <w:r w:rsidRPr="0022422F">
        <w:t xml:space="preserve"> 0 ; …… ) </w:t>
      </w:r>
    </w:p>
    <w:p w:rsidR="00BF73B1" w:rsidRPr="0022422F" w:rsidRDefault="00BF73B1" w:rsidP="00BF73B1">
      <w:pPr>
        <w:spacing w:after="0" w:line="240" w:lineRule="auto"/>
      </w:pPr>
    </w:p>
    <w:p w:rsidR="00BF73B1" w:rsidRPr="0022422F" w:rsidRDefault="00C4554D" w:rsidP="00BF73B1">
      <w:pPr>
        <w:spacing w:after="0" w:line="240" w:lineRule="auto"/>
        <w:rPr>
          <w:b/>
          <w:u w:val="single"/>
        </w:rPr>
      </w:pPr>
      <w:r w:rsidRPr="0022422F">
        <w:rPr>
          <w:b/>
          <w:u w:val="single"/>
        </w:rPr>
        <w:t>2</w:t>
      </w:r>
      <w:r w:rsidR="00BF73B1" w:rsidRPr="0022422F">
        <w:rPr>
          <w:b/>
          <w:u w:val="single"/>
        </w:rPr>
        <w:t>) Démonstration</w:t>
      </w:r>
      <w:r w:rsidRPr="0022422F">
        <w:rPr>
          <w:b/>
          <w:u w:val="single"/>
        </w:rPr>
        <w:t xml:space="preserve"> avec les équations cartésiennes </w:t>
      </w:r>
      <w:r w:rsidR="00BF73B1" w:rsidRPr="0022422F">
        <w:rPr>
          <w:b/>
          <w:u w:val="single"/>
        </w:rPr>
        <w:t xml:space="preserve"> </w:t>
      </w:r>
    </w:p>
    <w:p w:rsidR="00BF73B1" w:rsidRPr="0022422F" w:rsidRDefault="00BF73B1" w:rsidP="00111967">
      <w:r w:rsidRPr="0022422F">
        <w:t>On admet que [AC’) est le rayon réfléchi</w:t>
      </w:r>
      <w:r w:rsidR="00FB329C" w:rsidRPr="0022422F">
        <w:t>, c'est-à-dire qu’il est obtenu par symétrie orthogonale par rapport à la droite (n</w:t>
      </w:r>
      <w:proofErr w:type="gramStart"/>
      <w:r w:rsidR="00FB329C" w:rsidRPr="0022422F">
        <w:t xml:space="preserve">) </w:t>
      </w:r>
      <w:r w:rsidRPr="0022422F">
        <w:t>.</w:t>
      </w:r>
      <w:proofErr w:type="gramEnd"/>
    </w:p>
    <w:p w:rsidR="00BF73B1" w:rsidRPr="0022422F" w:rsidRDefault="00BF73B1" w:rsidP="00654DF8">
      <w:pPr>
        <w:spacing w:after="0" w:line="240" w:lineRule="auto"/>
        <w:rPr>
          <w:i/>
        </w:rPr>
      </w:pPr>
      <w:r w:rsidRPr="0022422F">
        <w:rPr>
          <w:i/>
        </w:rPr>
        <w:t>Le but de la démonstration est de prouver que les points A, F et C’ sont alignés.</w:t>
      </w:r>
    </w:p>
    <w:p w:rsidR="00654DF8" w:rsidRPr="0022422F" w:rsidRDefault="00654DF8" w:rsidP="00654DF8">
      <w:pPr>
        <w:spacing w:after="0" w:line="240" w:lineRule="auto"/>
      </w:pPr>
    </w:p>
    <w:p w:rsidR="00654DF8" w:rsidRPr="0022422F" w:rsidRDefault="00654DF8" w:rsidP="00654DF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Donner un vecteur directeur</w:t>
      </w:r>
      <w:r w:rsidR="0022422F" w:rsidRPr="0022422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22422F">
        <w:t xml:space="preserve"> de la tangente (T) de la forme </w:t>
      </w:r>
      <w:r w:rsidR="001113E6" w:rsidRPr="0022422F">
        <w:fldChar w:fldCharType="begin"/>
      </w:r>
      <w:r w:rsidRPr="0022422F">
        <w:instrText>EQ \b\bc\((\a\ac(1;m))</w:instrText>
      </w:r>
      <w:r w:rsidR="001113E6" w:rsidRPr="0022422F">
        <w:fldChar w:fldCharType="end"/>
      </w:r>
      <w:r w:rsidRPr="0022422F">
        <w:t xml:space="preserve"> avec m en fonction de  a.</w:t>
      </w:r>
    </w:p>
    <w:p w:rsidR="00654DF8" w:rsidRPr="0022422F" w:rsidRDefault="00654DF8" w:rsidP="00654DF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Déterminer une équation cartésienne de la droite (CC’)  sachant que (CC’) // (T).</w:t>
      </w:r>
    </w:p>
    <w:p w:rsidR="004063E8" w:rsidRPr="0022422F" w:rsidRDefault="004063E8" w:rsidP="00654DF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Déterminer une équation cartésienne de la droite (n).</w:t>
      </w:r>
    </w:p>
    <w:p w:rsidR="009A2CFD" w:rsidRPr="0022422F" w:rsidRDefault="00654DF8" w:rsidP="00654DF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Déterminer les coordonnées du point I intersection de (CC’) et de (n).</w:t>
      </w:r>
      <w:r w:rsidR="00FB329C" w:rsidRPr="0022422F">
        <w:t xml:space="preserve"> </w:t>
      </w:r>
    </w:p>
    <w:p w:rsidR="00654DF8" w:rsidRPr="00C55EBF" w:rsidRDefault="00FB329C" w:rsidP="009A2CFD">
      <w:pPr>
        <w:pStyle w:val="Paragraphedeliste"/>
        <w:spacing w:after="0" w:line="240" w:lineRule="auto"/>
      </w:pPr>
      <w:proofErr w:type="gramStart"/>
      <w:r w:rsidRPr="00C55EBF">
        <w:t xml:space="preserve">( </w:t>
      </w:r>
      <w:r w:rsidR="00C0097E" w:rsidRPr="00C55EBF">
        <w:t>On</w:t>
      </w:r>
      <w:proofErr w:type="gramEnd"/>
      <w:r w:rsidR="00C0097E" w:rsidRPr="00C55EBF">
        <w:t xml:space="preserve"> trouvera : </w:t>
      </w:r>
      <w:r w:rsidR="009A2CFD" w:rsidRPr="00C55EBF">
        <w:t xml:space="preserve"> I</w:t>
      </w:r>
      <w:r w:rsidR="00097A81" w:rsidRPr="00C55EBF">
        <w:t xml:space="preserve"> ( (4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97A81" w:rsidRPr="00C55EBF">
        <w:t>-</w:t>
      </w:r>
      <w:r w:rsidR="00097A81" w:rsidRPr="00EF4F4F">
        <w:t>a</w:t>
      </w:r>
      <w:r w:rsidR="00097A81" w:rsidRPr="00C55EBF">
        <w:t>)/(1+4</w:t>
      </w:r>
      <w:r w:rsidR="00097A81" w:rsidRPr="00EF4F4F">
        <w:t>a</w:t>
      </w:r>
      <w:r w:rsidR="00097A81" w:rsidRPr="00C55EBF">
        <w:t>²) ; ( 4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097A81" w:rsidRPr="00C55EBF">
        <w:t>+</w:t>
      </w:r>
      <w:r w:rsidR="00097A81" w:rsidRPr="00EF4F4F">
        <w:t>a</w:t>
      </w:r>
      <w:r w:rsidR="00C55EBF">
        <w:t>² + 1 )/</w:t>
      </w:r>
      <w:r w:rsidR="00C0097E" w:rsidRPr="00C55EBF">
        <w:t>(1+4a²) )</w:t>
      </w:r>
      <w:r w:rsidRPr="00C55EBF">
        <w:t>)</w:t>
      </w:r>
    </w:p>
    <w:p w:rsidR="00654DF8" w:rsidRPr="0022422F" w:rsidRDefault="00654DF8" w:rsidP="00654DF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Déterminer les coordonnées de C’.</w:t>
      </w:r>
    </w:p>
    <w:p w:rsidR="00C4554D" w:rsidRPr="0022422F" w:rsidRDefault="00654DF8" w:rsidP="004063E8">
      <w:pPr>
        <w:pStyle w:val="Paragraphedeliste"/>
        <w:numPr>
          <w:ilvl w:val="0"/>
          <w:numId w:val="1"/>
        </w:numPr>
        <w:spacing w:after="0" w:line="240" w:lineRule="auto"/>
      </w:pPr>
      <w:r w:rsidRPr="0022422F">
        <w:t>Démontrer que A, F et C’ sont alignés.</w:t>
      </w:r>
      <w:r w:rsidR="00C4554D" w:rsidRPr="0022422F">
        <w:t xml:space="preserve">   </w:t>
      </w:r>
    </w:p>
    <w:p w:rsidR="00C4554D" w:rsidRPr="0022422F" w:rsidRDefault="00C4554D"/>
    <w:p w:rsidR="00C4554D" w:rsidRPr="000D0DCC" w:rsidRDefault="00C4554D" w:rsidP="00C4554D">
      <w:pPr>
        <w:spacing w:after="0" w:line="240" w:lineRule="auto"/>
        <w:rPr>
          <w:b/>
          <w:sz w:val="24"/>
          <w:szCs w:val="24"/>
        </w:rPr>
      </w:pPr>
      <w:r w:rsidRPr="000D0DCC">
        <w:rPr>
          <w:b/>
          <w:sz w:val="24"/>
          <w:szCs w:val="24"/>
        </w:rPr>
        <w:t xml:space="preserve">Partie C: Encore plus beau, </w:t>
      </w:r>
      <w:r w:rsidR="00FB329C" w:rsidRPr="000D0DCC">
        <w:rPr>
          <w:b/>
          <w:sz w:val="24"/>
          <w:szCs w:val="24"/>
        </w:rPr>
        <w:t>le radio</w:t>
      </w:r>
      <w:r w:rsidRPr="000D0DCC">
        <w:rPr>
          <w:b/>
          <w:sz w:val="24"/>
          <w:szCs w:val="24"/>
        </w:rPr>
        <w:t xml:space="preserve">télescope </w:t>
      </w:r>
      <w:r w:rsidR="00FB329C" w:rsidRPr="000D0DCC">
        <w:rPr>
          <w:b/>
          <w:sz w:val="24"/>
          <w:szCs w:val="24"/>
        </w:rPr>
        <w:t xml:space="preserve">FAST est </w:t>
      </w:r>
      <w:r w:rsidRPr="000D0DCC">
        <w:rPr>
          <w:b/>
          <w:sz w:val="24"/>
          <w:szCs w:val="24"/>
        </w:rPr>
        <w:t>orientable.</w:t>
      </w:r>
    </w:p>
    <w:p w:rsidR="00C4554D" w:rsidRPr="0022422F" w:rsidRDefault="00C4554D" w:rsidP="00C4554D">
      <w:pPr>
        <w:spacing w:after="0" w:line="240" w:lineRule="auto"/>
        <w:rPr>
          <w:b/>
        </w:rPr>
      </w:pPr>
    </w:p>
    <w:p w:rsidR="00646845" w:rsidRPr="0022422F" w:rsidRDefault="004063E8" w:rsidP="00646845">
      <w:pPr>
        <w:spacing w:after="0" w:line="240" w:lineRule="auto"/>
      </w:pPr>
      <w:r w:rsidRPr="0022422F">
        <w:t xml:space="preserve">1) </w:t>
      </w:r>
      <w:r w:rsidR="00646845" w:rsidRPr="0022422F">
        <w:t xml:space="preserve">Ouvrir le fichier </w:t>
      </w:r>
      <w:proofErr w:type="spellStart"/>
      <w:r w:rsidR="00646845" w:rsidRPr="0022422F">
        <w:t>geogebra</w:t>
      </w:r>
      <w:proofErr w:type="spellEnd"/>
      <w:r w:rsidR="00C0097E">
        <w:t xml:space="preserve"> envoyé par les ENT</w:t>
      </w:r>
      <w:r w:rsidR="00FB329C" w:rsidRPr="0022422F">
        <w:t xml:space="preserve">, puis avec l’aide des documents fournis partie A, </w:t>
      </w:r>
      <w:r w:rsidR="001C16F2" w:rsidRPr="0022422F">
        <w:t>expliquer brièvement le</w:t>
      </w:r>
      <w:r w:rsidR="00646845" w:rsidRPr="0022422F">
        <w:t xml:space="preserve"> fonctionnement</w:t>
      </w:r>
      <w:r w:rsidR="001C16F2" w:rsidRPr="0022422F">
        <w:t xml:space="preserve"> du télescope FAST pour réaliser</w:t>
      </w:r>
      <w:r w:rsidR="00FB329C" w:rsidRPr="0022422F">
        <w:t xml:space="preserve"> </w:t>
      </w:r>
      <w:r w:rsidR="001C16F2" w:rsidRPr="0022422F">
        <w:t>cette prouesse technique</w:t>
      </w:r>
      <w:r w:rsidR="00646845" w:rsidRPr="0022422F">
        <w:t>.</w:t>
      </w:r>
    </w:p>
    <w:p w:rsidR="001C16F2" w:rsidRPr="0022422F" w:rsidRDefault="001C16F2" w:rsidP="00646845">
      <w:pPr>
        <w:spacing w:after="0" w:line="240" w:lineRule="auto"/>
      </w:pPr>
    </w:p>
    <w:p w:rsidR="00FB329C" w:rsidRPr="0022422F" w:rsidRDefault="001C16F2" w:rsidP="00646845">
      <w:pPr>
        <w:spacing w:after="0" w:line="240" w:lineRule="auto"/>
        <w:rPr>
          <w:color w:val="FF0000"/>
        </w:rPr>
      </w:pPr>
      <w:r w:rsidRPr="0022422F">
        <w:t>2)</w:t>
      </w:r>
      <w:r w:rsidR="004063E8" w:rsidRPr="0022422F">
        <w:t xml:space="preserve"> </w:t>
      </w:r>
      <w:r w:rsidR="00FB329C" w:rsidRPr="0022422F">
        <w:t xml:space="preserve">En quoi </w:t>
      </w:r>
      <w:r w:rsidRPr="0022422F">
        <w:t xml:space="preserve">ce mouvement </w:t>
      </w:r>
      <w:r w:rsidR="00FB329C" w:rsidRPr="0022422F">
        <w:t xml:space="preserve">permet-il de suivre la réception des ondes issues d’un astre lointain sur une </w:t>
      </w:r>
      <w:r w:rsidRPr="0022422F">
        <w:t xml:space="preserve">longue durée ? </w:t>
      </w:r>
    </w:p>
    <w:p w:rsidR="00646845" w:rsidRPr="0022422F" w:rsidRDefault="00646845" w:rsidP="00646845">
      <w:pPr>
        <w:spacing w:after="0" w:line="240" w:lineRule="auto"/>
      </w:pPr>
    </w:p>
    <w:p w:rsidR="00646845" w:rsidRPr="0022422F" w:rsidRDefault="00646845" w:rsidP="00646845">
      <w:pPr>
        <w:spacing w:after="0" w:line="240" w:lineRule="auto"/>
      </w:pPr>
    </w:p>
    <w:p w:rsidR="00C0097E" w:rsidRDefault="00C0097E" w:rsidP="00646845">
      <w:pPr>
        <w:spacing w:after="0" w:line="240" w:lineRule="auto"/>
      </w:pPr>
      <w:r>
        <w:t xml:space="preserve">3) </w:t>
      </w:r>
      <w:r w:rsidR="00646845" w:rsidRPr="0022422F">
        <w:t xml:space="preserve">Chercher sur internet les formules donnant les coordonnées du foyer F pour une parabole quelconque </w:t>
      </w:r>
      <w:r w:rsidR="001C16F2" w:rsidRPr="0022422F">
        <w:t xml:space="preserve">d’équation </w:t>
      </w:r>
    </w:p>
    <w:p w:rsidR="00646845" w:rsidRPr="0022422F" w:rsidRDefault="00646845" w:rsidP="00646845">
      <w:pPr>
        <w:spacing w:after="0" w:line="240" w:lineRule="auto"/>
      </w:pPr>
      <w:r w:rsidRPr="0022422F">
        <w:t>y = ax</w:t>
      </w:r>
      <w:r w:rsidRPr="0022422F">
        <w:rPr>
          <w:vertAlign w:val="superscript"/>
        </w:rPr>
        <w:t>2</w:t>
      </w:r>
      <w:r w:rsidRPr="0022422F">
        <w:t xml:space="preserve"> + </w:t>
      </w:r>
      <w:proofErr w:type="spellStart"/>
      <w:r w:rsidRPr="0022422F">
        <w:t>bx</w:t>
      </w:r>
      <w:proofErr w:type="spellEnd"/>
      <w:r w:rsidRPr="0022422F">
        <w:t xml:space="preserve"> +c.</w:t>
      </w:r>
    </w:p>
    <w:p w:rsidR="00646845" w:rsidRPr="0022422F" w:rsidRDefault="00646845" w:rsidP="00646845">
      <w:pPr>
        <w:spacing w:after="0" w:line="240" w:lineRule="auto"/>
      </w:pPr>
      <w:r w:rsidRPr="0022422F">
        <w:t>Déterminer les coordonnées du foyer F associé à la parabole y = 2x</w:t>
      </w:r>
      <w:r w:rsidRPr="0022422F">
        <w:rPr>
          <w:vertAlign w:val="superscript"/>
        </w:rPr>
        <w:t>2</w:t>
      </w:r>
      <w:r w:rsidRPr="0022422F">
        <w:t xml:space="preserve"> + 4x + 5.</w:t>
      </w:r>
    </w:p>
    <w:p w:rsidR="00646845" w:rsidRPr="0022422F" w:rsidRDefault="00646845" w:rsidP="00646845">
      <w:pPr>
        <w:spacing w:after="0" w:line="240" w:lineRule="auto"/>
      </w:pPr>
      <w:r w:rsidRPr="0022422F">
        <w:t xml:space="preserve">Vérifier avec </w:t>
      </w:r>
      <w:proofErr w:type="spellStart"/>
      <w:r w:rsidRPr="0022422F">
        <w:t>geogebra</w:t>
      </w:r>
      <w:proofErr w:type="spellEnd"/>
      <w:r w:rsidRPr="0022422F">
        <w:t>.</w:t>
      </w:r>
    </w:p>
    <w:p w:rsidR="004063E8" w:rsidRPr="0022422F" w:rsidRDefault="004063E8" w:rsidP="00646845">
      <w:pPr>
        <w:spacing w:after="0" w:line="240" w:lineRule="auto"/>
        <w:rPr>
          <w:color w:val="FF0000"/>
        </w:rPr>
      </w:pPr>
    </w:p>
    <w:p w:rsidR="00AA2F17" w:rsidRDefault="00576EDF" w:rsidP="00C4554D">
      <w:pPr>
        <w:spacing w:after="0" w:line="240" w:lineRule="auto"/>
        <w:rPr>
          <w:sz w:val="20"/>
          <w:szCs w:val="20"/>
        </w:rPr>
      </w:pPr>
      <w:r w:rsidRPr="0022422F">
        <w:t xml:space="preserve">4) </w:t>
      </w:r>
      <w:r w:rsidR="00C0097E">
        <w:t>Retrouver comment a été obtenu</w:t>
      </w:r>
      <w:r w:rsidR="001C16F2" w:rsidRPr="0022422F">
        <w:t>e l’équation de la parabole de la partie A à partir des indications données dans le schéma de l’étude scientifique.</w:t>
      </w:r>
    </w:p>
    <w:p w:rsidR="00AA2F17" w:rsidRDefault="00AA2F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EDF" w:rsidRPr="00D84F78" w:rsidRDefault="00576EDF" w:rsidP="00576E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r w:rsidRPr="00D84F78">
        <w:rPr>
          <w:b/>
        </w:rPr>
        <w:lastRenderedPageBreak/>
        <w:t xml:space="preserve">Télescope et parabole  </w:t>
      </w:r>
    </w:p>
    <w:p w:rsidR="00576EDF" w:rsidRPr="00D84F78" w:rsidRDefault="00576EDF" w:rsidP="00576E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proofErr w:type="gramStart"/>
      <w:r w:rsidRPr="00D84F78">
        <w:rPr>
          <w:b/>
        </w:rPr>
        <w:t>groupe</w:t>
      </w:r>
      <w:proofErr w:type="gramEnd"/>
      <w:r w:rsidRPr="00D84F78">
        <w:rPr>
          <w:b/>
        </w:rPr>
        <w:t xml:space="preserve"> 2 : Produit scalaire et vecteurs </w:t>
      </w:r>
    </w:p>
    <w:p w:rsidR="00576EDF" w:rsidRDefault="00576EDF" w:rsidP="00576EDF">
      <w:pPr>
        <w:spacing w:after="0" w:line="240" w:lineRule="auto"/>
        <w:rPr>
          <w:b/>
          <w:sz w:val="24"/>
          <w:szCs w:val="24"/>
        </w:rPr>
      </w:pPr>
      <w:r w:rsidRPr="007B2B43">
        <w:rPr>
          <w:b/>
          <w:sz w:val="24"/>
          <w:szCs w:val="24"/>
        </w:rPr>
        <w:t xml:space="preserve">Partie B: Démonstration </w:t>
      </w:r>
    </w:p>
    <w:p w:rsidR="00576EDF" w:rsidRDefault="00576EDF" w:rsidP="00576EDF">
      <w:pPr>
        <w:spacing w:after="0" w:line="240" w:lineRule="auto"/>
        <w:rPr>
          <w:b/>
          <w:sz w:val="24"/>
          <w:szCs w:val="24"/>
        </w:rPr>
      </w:pPr>
    </w:p>
    <w:p w:rsidR="00576EDF" w:rsidRDefault="00576EDF" w:rsidP="00576E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simplifier les calculs, on utilisera la parabole (P) d'équation y = x</w:t>
      </w:r>
      <w:r w:rsidRPr="0098570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576EDF" w:rsidRPr="007B2B43" w:rsidRDefault="00576EDF" w:rsidP="00576EDF">
      <w:pPr>
        <w:spacing w:after="0" w:line="240" w:lineRule="auto"/>
        <w:jc w:val="center"/>
        <w:rPr>
          <w:b/>
          <w:sz w:val="24"/>
          <w:szCs w:val="24"/>
        </w:rPr>
      </w:pPr>
    </w:p>
    <w:p w:rsidR="00576EDF" w:rsidRPr="00C0097E" w:rsidRDefault="00576EDF" w:rsidP="00576EDF">
      <w:pPr>
        <w:spacing w:after="0" w:line="240" w:lineRule="auto"/>
        <w:rPr>
          <w:b/>
        </w:rPr>
      </w:pPr>
      <w:r w:rsidRPr="00C0097E"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34290</wp:posOffset>
            </wp:positionV>
            <wp:extent cx="3596005" cy="1995805"/>
            <wp:effectExtent l="19050" t="0" r="4445" b="0"/>
            <wp:wrapTight wrapText="bothSides">
              <wp:wrapPolygon edited="0">
                <wp:start x="-114" y="0"/>
                <wp:lineTo x="-114" y="21442"/>
                <wp:lineTo x="21627" y="21442"/>
                <wp:lineTo x="21627" y="0"/>
                <wp:lineTo x="-114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97E">
        <w:rPr>
          <w:b/>
        </w:rPr>
        <w:t xml:space="preserve">1) Figure avec </w:t>
      </w:r>
      <w:proofErr w:type="spellStart"/>
      <w:r w:rsidRPr="00C0097E">
        <w:rPr>
          <w:b/>
        </w:rPr>
        <w:t>Geogebra</w:t>
      </w:r>
      <w:proofErr w:type="spellEnd"/>
      <w:r w:rsidRPr="00C0097E">
        <w:rPr>
          <w:b/>
        </w:rPr>
        <w:t xml:space="preserve">  et conjecture </w:t>
      </w:r>
    </w:p>
    <w:p w:rsidR="00576EDF" w:rsidRPr="00C0097E" w:rsidRDefault="00576EDF" w:rsidP="00576EDF">
      <w:pPr>
        <w:pStyle w:val="Sansinterligne"/>
      </w:pPr>
      <w:r w:rsidRPr="00C0097E">
        <w:t>Dans la zone de saisie,  saisir y = x</w:t>
      </w:r>
      <w:r w:rsidRPr="00C0097E">
        <w:rPr>
          <w:vertAlign w:val="superscript"/>
        </w:rPr>
        <w:t>2</w:t>
      </w:r>
      <w:r w:rsidRPr="00C0097E">
        <w:t>.</w:t>
      </w:r>
    </w:p>
    <w:p w:rsidR="00576EDF" w:rsidRPr="00C0097E" w:rsidRDefault="00576EDF" w:rsidP="00576EDF">
      <w:pPr>
        <w:pStyle w:val="Sansinterligne"/>
      </w:pPr>
      <w:r w:rsidRPr="00C0097E">
        <w:t>Placer un point A sur la parabole (P).</w:t>
      </w:r>
    </w:p>
    <w:p w:rsidR="00576EDF" w:rsidRPr="00C0097E" w:rsidRDefault="00576EDF" w:rsidP="00576EDF">
      <w:pPr>
        <w:pStyle w:val="Sansinterligne"/>
      </w:pPr>
      <w:r w:rsidRPr="00C0097E">
        <w:t>Tracer la parallèle (d) à (</w:t>
      </w:r>
      <w:proofErr w:type="spellStart"/>
      <w:r w:rsidRPr="00C0097E">
        <w:t>Oy</w:t>
      </w:r>
      <w:proofErr w:type="spellEnd"/>
      <w:r w:rsidRPr="00C0097E">
        <w:t>) passant par A.</w:t>
      </w:r>
    </w:p>
    <w:p w:rsidR="00576EDF" w:rsidRPr="00C0097E" w:rsidRDefault="00576EDF" w:rsidP="00576EDF">
      <w:pPr>
        <w:pStyle w:val="Sansinterligne"/>
      </w:pPr>
      <w:r w:rsidRPr="00C0097E">
        <w:t>Tracer la tangente à la parabole P en A. La nommer (T).</w:t>
      </w:r>
    </w:p>
    <w:p w:rsidR="00576EDF" w:rsidRPr="00C0097E" w:rsidRDefault="00576EDF" w:rsidP="00576EDF">
      <w:pPr>
        <w:pStyle w:val="Sansinterligne"/>
      </w:pPr>
      <w:r w:rsidRPr="00C0097E">
        <w:t>Tracer la perpendiculaire à la tangente (T) en A. La nommer (n).</w:t>
      </w:r>
    </w:p>
    <w:p w:rsidR="00576EDF" w:rsidRPr="00C0097E" w:rsidRDefault="00576EDF" w:rsidP="00576EDF">
      <w:pPr>
        <w:pStyle w:val="Sansinterligne"/>
      </w:pPr>
      <w:r w:rsidRPr="00C0097E">
        <w:t>Tracer l’image de la droite (d) par rapport à la droite (n) et la nommer (R).</w:t>
      </w:r>
    </w:p>
    <w:p w:rsidR="00576EDF" w:rsidRPr="00C0097E" w:rsidRDefault="00576EDF" w:rsidP="00576EDF">
      <w:pPr>
        <w:pStyle w:val="Sansinterligne"/>
      </w:pPr>
      <w:r w:rsidRPr="00C0097E">
        <w:t>Activer la trace de la droite (R)</w:t>
      </w:r>
    </w:p>
    <w:p w:rsidR="00576EDF" w:rsidRDefault="00576EDF" w:rsidP="00576EDF">
      <w:pPr>
        <w:pStyle w:val="Sansinterligne"/>
        <w:rPr>
          <w:color w:val="FF0000"/>
          <w:sz w:val="20"/>
          <w:szCs w:val="20"/>
        </w:rPr>
      </w:pPr>
    </w:p>
    <w:p w:rsidR="00576EDF" w:rsidRPr="00C0097E" w:rsidRDefault="00576EDF" w:rsidP="00576EDF">
      <w:pPr>
        <w:spacing w:after="0" w:line="240" w:lineRule="auto"/>
        <w:rPr>
          <w:b/>
        </w:rPr>
      </w:pPr>
      <w:r w:rsidRPr="00C0097E">
        <w:rPr>
          <w:b/>
        </w:rPr>
        <w:t>Conjecture : (A compléter)</w:t>
      </w:r>
    </w:p>
    <w:p w:rsidR="00576EDF" w:rsidRPr="00C0097E" w:rsidRDefault="00576EDF" w:rsidP="00576EDF">
      <w:pPr>
        <w:spacing w:after="0" w:line="240" w:lineRule="auto"/>
      </w:pPr>
      <w:r w:rsidRPr="00C0097E">
        <w:t>Il semble que tous les rayons réfléchis parallèle à (</w:t>
      </w:r>
      <w:proofErr w:type="spellStart"/>
      <w:r w:rsidRPr="00C0097E">
        <w:t>Oy</w:t>
      </w:r>
      <w:proofErr w:type="spellEnd"/>
      <w:r w:rsidRPr="00C0097E">
        <w:t xml:space="preserve">) passent par le point  </w:t>
      </w:r>
      <w:proofErr w:type="gramStart"/>
      <w:r w:rsidRPr="00C0097E">
        <w:t>F(</w:t>
      </w:r>
      <w:proofErr w:type="gramEnd"/>
      <w:r w:rsidRPr="00C0097E">
        <w:t xml:space="preserve"> 0 ; …… ) appelé foyer de la parabole.</w:t>
      </w:r>
    </w:p>
    <w:p w:rsidR="00576EDF" w:rsidRPr="00C0097E" w:rsidRDefault="00576EDF" w:rsidP="00576EDF">
      <w:pPr>
        <w:spacing w:after="0" w:line="240" w:lineRule="auto"/>
      </w:pPr>
    </w:p>
    <w:p w:rsidR="00576EDF" w:rsidRPr="00C0097E" w:rsidRDefault="00576EDF" w:rsidP="00576EDF">
      <w:pPr>
        <w:spacing w:after="0" w:line="240" w:lineRule="auto"/>
        <w:rPr>
          <w:b/>
        </w:rPr>
      </w:pPr>
      <w:r w:rsidRPr="00C0097E">
        <w:rPr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111125</wp:posOffset>
            </wp:positionV>
            <wp:extent cx="1773555" cy="2712720"/>
            <wp:effectExtent l="19050" t="0" r="0" b="0"/>
            <wp:wrapTight wrapText="bothSides">
              <wp:wrapPolygon edited="0">
                <wp:start x="-232" y="0"/>
                <wp:lineTo x="-232" y="21388"/>
                <wp:lineTo x="21577" y="21388"/>
                <wp:lineTo x="21577" y="0"/>
                <wp:lineTo x="-232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97E">
        <w:rPr>
          <w:b/>
        </w:rPr>
        <w:t xml:space="preserve">2) Démonstration avec le produit scalaire et les vecteurs   </w:t>
      </w:r>
    </w:p>
    <w:p w:rsidR="00576EDF" w:rsidRPr="00C0097E" w:rsidRDefault="00576EDF" w:rsidP="00576EDF">
      <w:pPr>
        <w:spacing w:after="0" w:line="240" w:lineRule="auto"/>
        <w:jc w:val="center"/>
        <w:rPr>
          <w:b/>
        </w:rPr>
      </w:pPr>
    </w:p>
    <w:p w:rsidR="00576EDF" w:rsidRPr="00C0097E" w:rsidRDefault="00576EDF" w:rsidP="00576EDF">
      <w:pPr>
        <w:pStyle w:val="Paragraphedeliste"/>
        <w:numPr>
          <w:ilvl w:val="0"/>
          <w:numId w:val="6"/>
        </w:numPr>
      </w:pPr>
      <w:r w:rsidRPr="00C0097E">
        <w:t xml:space="preserve">Soit A le point de la parabole d’abscisse </w:t>
      </w:r>
      <w:r w:rsidRPr="00C0097E">
        <w:rPr>
          <w:i/>
        </w:rPr>
        <w:t>a</w:t>
      </w:r>
      <w:r w:rsidRPr="00C0097E">
        <w:t xml:space="preserve">. Déterminer en fonction de </w:t>
      </w:r>
      <w:r w:rsidRPr="00C0097E">
        <w:rPr>
          <w:i/>
        </w:rPr>
        <w:t>a</w:t>
      </w:r>
      <w:r w:rsidRPr="00C0097E">
        <w:t xml:space="preserve"> les coordonnées </w:t>
      </w:r>
      <w:proofErr w:type="gramStart"/>
      <w:r w:rsidRPr="00C0097E">
        <w:t>d’ un</w:t>
      </w:r>
      <w:proofErr w:type="gramEnd"/>
      <w:r w:rsidRPr="00C0097E">
        <w:t xml:space="preserve"> vecteur directeur simple  </w:t>
      </w:r>
      <w:r w:rsidR="001113E6" w:rsidRPr="00C0097E">
        <w:fldChar w:fldCharType="begin"/>
      </w:r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);AD)</w:instrText>
      </w:r>
      <w:r w:rsidR="001113E6" w:rsidRPr="00C0097E">
        <w:fldChar w:fldCharType="end"/>
      </w:r>
      <w:r w:rsidRPr="00C0097E">
        <w:t xml:space="preserve">  de la perpendiculaire à la tangente à la parabole au point A. </w:t>
      </w:r>
    </w:p>
    <w:p w:rsidR="00576EDF" w:rsidRPr="00C0097E" w:rsidRDefault="00576EDF" w:rsidP="00576EDF">
      <w:pPr>
        <w:pStyle w:val="Paragraphedeliste"/>
        <w:numPr>
          <w:ilvl w:val="0"/>
          <w:numId w:val="6"/>
        </w:numPr>
      </w:pPr>
      <w:r w:rsidRPr="00C0097E">
        <w:t xml:space="preserve">Donner les coordonnées d’un vecteur directeur simple </w:t>
      </w:r>
      <w:r w:rsidR="001113E6" w:rsidRPr="00C0097E">
        <w:fldChar w:fldCharType="begin"/>
      </w:r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);AC)</w:instrText>
      </w:r>
      <w:r w:rsidR="001113E6" w:rsidRPr="00C0097E">
        <w:fldChar w:fldCharType="end"/>
      </w:r>
      <w:r w:rsidRPr="00C0097E">
        <w:t xml:space="preserve"> de la parallèle à [</w:t>
      </w:r>
      <w:proofErr w:type="spellStart"/>
      <w:r w:rsidRPr="00C0097E">
        <w:t>Oy</w:t>
      </w:r>
      <w:proofErr w:type="spellEnd"/>
      <w:r w:rsidRPr="00C0097E">
        <w:t xml:space="preserve">) passant par A. </w:t>
      </w:r>
    </w:p>
    <w:p w:rsidR="00576EDF" w:rsidRPr="00C0097E" w:rsidRDefault="00576EDF" w:rsidP="00576EDF">
      <w:pPr>
        <w:pStyle w:val="Paragraphedeliste"/>
        <w:numPr>
          <w:ilvl w:val="0"/>
          <w:numId w:val="6"/>
        </w:numPr>
      </w:pPr>
      <w:r w:rsidRPr="00C0097E">
        <w:t xml:space="preserve">Soit </w:t>
      </w:r>
      <w:r w:rsidR="001113E6" w:rsidRPr="00C0097E">
        <w:fldChar w:fldCharType="begin"/>
      </w:r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);AC')</w:instrText>
      </w:r>
      <w:r w:rsidR="001113E6" w:rsidRPr="00C0097E">
        <w:fldChar w:fldCharType="end"/>
      </w:r>
      <w:r w:rsidRPr="00C0097E">
        <w:t xml:space="preserve">  le vecteur symétrique du vecteur </w:t>
      </w:r>
      <w:r w:rsidR="001113E6" w:rsidRPr="00C0097E">
        <w:fldChar w:fldCharType="begin"/>
      </w:r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);AC)</w:instrText>
      </w:r>
      <w:r w:rsidR="001113E6" w:rsidRPr="00C0097E">
        <w:fldChar w:fldCharType="end"/>
      </w:r>
      <w:r w:rsidRPr="00C0097E">
        <w:t xml:space="preserve"> par rapport au </w:t>
      </w:r>
      <w:proofErr w:type="gramStart"/>
      <w:r w:rsidRPr="00C0097E">
        <w:t xml:space="preserve">vecteur </w:t>
      </w:r>
      <w:r w:rsidR="001113E6" w:rsidRPr="00C0097E">
        <w:fldChar w:fldCharType="begin"/>
      </w:r>
      <w:proofErr w:type="gramEnd"/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);AD)</w:instrText>
      </w:r>
      <w:r w:rsidR="001113E6" w:rsidRPr="00C0097E">
        <w:fldChar w:fldCharType="end"/>
      </w:r>
      <w:r w:rsidRPr="00C0097E">
        <w:t xml:space="preserve"> . </w:t>
      </w:r>
    </w:p>
    <w:p w:rsidR="00576EDF" w:rsidRPr="00C0097E" w:rsidRDefault="009A78A2" w:rsidP="00576EDF">
      <w:pPr>
        <w:pStyle w:val="Paragraphedeliste"/>
        <w:ind w:firstLine="696"/>
      </w:pPr>
      <w:r>
        <w:t>a</w:t>
      </w:r>
      <w:r w:rsidR="00576EDF" w:rsidRPr="00C0097E">
        <w:t>) Que représente la droite (AD) pour le segment [CC'] ?</w:t>
      </w:r>
    </w:p>
    <w:p w:rsidR="00576EDF" w:rsidRPr="00C0097E" w:rsidRDefault="009A78A2" w:rsidP="00576EDF">
      <w:pPr>
        <w:pStyle w:val="Paragraphedeliste"/>
        <w:ind w:firstLine="696"/>
      </w:pPr>
      <w:r>
        <w:t>b</w:t>
      </w:r>
      <w:r w:rsidR="00576EDF" w:rsidRPr="00C0097E">
        <w:t>) En déduire la position du point I point d’intersection des diagonales de ACDC'</w:t>
      </w:r>
      <w:r w:rsidR="00C77A4E" w:rsidRPr="00C0097E">
        <w:t xml:space="preserve"> par rapport au segment [C </w:t>
      </w:r>
      <w:proofErr w:type="gramStart"/>
      <w:r w:rsidR="00C77A4E" w:rsidRPr="00C0097E">
        <w:t>C’ ]</w:t>
      </w:r>
      <w:proofErr w:type="gramEnd"/>
      <w:r w:rsidR="00576EDF" w:rsidRPr="00C0097E">
        <w:t>?</w:t>
      </w:r>
    </w:p>
    <w:p w:rsidR="00576EDF" w:rsidRPr="00C0097E" w:rsidRDefault="00576EDF" w:rsidP="00576EDF">
      <w:pPr>
        <w:pStyle w:val="Paragraphedeliste"/>
        <w:numPr>
          <w:ilvl w:val="0"/>
          <w:numId w:val="6"/>
        </w:numPr>
      </w:pPr>
      <w:r w:rsidRPr="00C0097E">
        <w:t xml:space="preserve">En </w:t>
      </w:r>
      <w:proofErr w:type="gramStart"/>
      <w:r w:rsidRPr="00C0097E">
        <w:t xml:space="preserve">calculant </w:t>
      </w:r>
      <w:proofErr w:type="gramEnd"/>
      <w:r w:rsidR="001113E6" w:rsidRPr="00C0097E">
        <w:fldChar w:fldCharType="begin"/>
      </w:r>
      <w:r w:rsidR="00C7578C" w:rsidRPr="00C0097E">
        <w:instrText>EQ \o(\s\up9(</w:instrText>
      </w:r>
      <w:r w:rsidR="00C7578C" w:rsidRPr="00C0097E">
        <w:rPr>
          <w:rFonts w:ascii="Symbol" w:hAnsi="Symbol"/>
        </w:rPr>
        <w:instrText>®</w:instrText>
      </w:r>
      <w:r w:rsidR="00C7578C" w:rsidRPr="00C0097E">
        <w:instrText>);AD)</w:instrText>
      </w:r>
      <w:r w:rsidR="001113E6" w:rsidRPr="00C0097E">
        <w:fldChar w:fldCharType="end"/>
      </w:r>
      <w:r w:rsidR="00C7578C" w:rsidRPr="00C0097E">
        <w:t>.</w:t>
      </w:r>
      <w:r w:rsidRPr="00C0097E">
        <w:t xml:space="preserve"> </w:t>
      </w:r>
      <w:r w:rsidR="001113E6" w:rsidRPr="00C0097E">
        <w:fldChar w:fldCharType="begin"/>
      </w:r>
      <w:r w:rsidRPr="00C0097E">
        <w:instrText>EQ \o(\s\up9(</w:instrText>
      </w:r>
      <w:r w:rsidRPr="00C0097E">
        <w:rPr>
          <w:rFonts w:ascii="Symbol" w:hAnsi="Symbol"/>
        </w:rPr>
        <w:instrText>®</w:instrText>
      </w:r>
      <w:r w:rsidRPr="00C0097E">
        <w:instrText>);AC)</w:instrText>
      </w:r>
      <w:r w:rsidR="001113E6" w:rsidRPr="00C0097E">
        <w:fldChar w:fldCharType="end"/>
      </w:r>
      <w:r w:rsidRPr="00C0097E">
        <w:t xml:space="preserve">  de plusieurs manières, prouver que le point I a pour coordonnées : </w:t>
      </w:r>
      <w:proofErr w:type="gramStart"/>
      <w:r w:rsidRPr="00C0097E">
        <w:t>( (</w:t>
      </w:r>
      <w:proofErr w:type="gramEnd"/>
      <w:r w:rsidRPr="00C0097E">
        <w:t>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C0097E">
        <w:t>-</w:t>
      </w:r>
      <w:r w:rsidRPr="00C0097E">
        <w:rPr>
          <w:i/>
        </w:rPr>
        <w:t>a</w:t>
      </w:r>
      <w:r w:rsidRPr="00C0097E">
        <w:t>)/(1+4</w:t>
      </w:r>
      <w:r w:rsidRPr="00C0097E">
        <w:rPr>
          <w:i/>
        </w:rPr>
        <w:t>a</w:t>
      </w:r>
      <w:r w:rsidRPr="00C0097E">
        <w:t>²) ; ( 4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C0097E">
        <w:t>+</w:t>
      </w:r>
      <w:r w:rsidRPr="00C0097E">
        <w:rPr>
          <w:i/>
        </w:rPr>
        <w:t>a</w:t>
      </w:r>
      <w:r w:rsidRPr="00C0097E">
        <w:t>² + 1 ) / (1+4</w:t>
      </w:r>
      <w:r w:rsidRPr="00EF4F4F">
        <w:rPr>
          <w:i/>
        </w:rPr>
        <w:t>a</w:t>
      </w:r>
      <w:r w:rsidRPr="00C0097E">
        <w:t>²) ).</w:t>
      </w:r>
    </w:p>
    <w:p w:rsidR="00576EDF" w:rsidRDefault="00576EDF" w:rsidP="00576EDF">
      <w:pPr>
        <w:pStyle w:val="Paragraphedeliste"/>
        <w:numPr>
          <w:ilvl w:val="0"/>
          <w:numId w:val="6"/>
        </w:numPr>
      </w:pPr>
      <w:r w:rsidRPr="00C0097E">
        <w:t>En déduire les coordonnées du point C'.</w:t>
      </w:r>
    </w:p>
    <w:p w:rsidR="00576EDF" w:rsidRPr="009A78A2" w:rsidRDefault="00576EDF" w:rsidP="009A78A2">
      <w:pPr>
        <w:pStyle w:val="Paragraphedeliste"/>
        <w:numPr>
          <w:ilvl w:val="0"/>
          <w:numId w:val="6"/>
        </w:numPr>
      </w:pPr>
      <w:r w:rsidRPr="00C0097E">
        <w:t xml:space="preserve">Démontrer que les points </w:t>
      </w:r>
      <w:proofErr w:type="gramStart"/>
      <w:r w:rsidRPr="00C0097E">
        <w:t>A ,C'</w:t>
      </w:r>
      <w:proofErr w:type="gramEnd"/>
      <w:r w:rsidRPr="00C0097E">
        <w:t xml:space="preserve"> et F sont alignés.</w:t>
      </w:r>
    </w:p>
    <w:p w:rsidR="009A78A2" w:rsidRPr="009A78A2" w:rsidRDefault="009A78A2" w:rsidP="009A78A2">
      <w:pPr>
        <w:pStyle w:val="Paragraphedeliste"/>
        <w:spacing w:after="0" w:line="240" w:lineRule="auto"/>
        <w:rPr>
          <w:b/>
          <w:strike/>
        </w:rPr>
      </w:pPr>
    </w:p>
    <w:p w:rsidR="00B308E6" w:rsidRPr="000D0DCC" w:rsidRDefault="00B308E6" w:rsidP="00B308E6">
      <w:pPr>
        <w:spacing w:after="0" w:line="240" w:lineRule="auto"/>
        <w:rPr>
          <w:b/>
          <w:sz w:val="24"/>
          <w:szCs w:val="24"/>
        </w:rPr>
      </w:pPr>
      <w:r w:rsidRPr="000D0DCC">
        <w:rPr>
          <w:b/>
          <w:sz w:val="24"/>
          <w:szCs w:val="24"/>
        </w:rPr>
        <w:t>Partie C: Encore plus beau, le radiotélescope FAST est orientable.</w:t>
      </w:r>
    </w:p>
    <w:p w:rsidR="00B308E6" w:rsidRPr="00C0097E" w:rsidRDefault="00B308E6" w:rsidP="00B308E6">
      <w:pPr>
        <w:spacing w:after="0" w:line="240" w:lineRule="auto"/>
        <w:rPr>
          <w:b/>
        </w:rPr>
      </w:pPr>
    </w:p>
    <w:p w:rsidR="00B308E6" w:rsidRPr="00C0097E" w:rsidRDefault="00B308E6" w:rsidP="00B308E6">
      <w:pPr>
        <w:spacing w:after="0" w:line="240" w:lineRule="auto"/>
      </w:pPr>
      <w:r w:rsidRPr="00C0097E">
        <w:t xml:space="preserve">1) Ouvrir le fichier </w:t>
      </w:r>
      <w:proofErr w:type="spellStart"/>
      <w:r w:rsidRPr="00C0097E">
        <w:t>geogebra</w:t>
      </w:r>
      <w:proofErr w:type="spellEnd"/>
      <w:r w:rsidRPr="00C0097E">
        <w:t xml:space="preserve"> </w:t>
      </w:r>
      <w:r w:rsidR="009A78A2">
        <w:t>envoyé par les ENT</w:t>
      </w:r>
      <w:r w:rsidRPr="00C0097E">
        <w:t xml:space="preserve">, puis avec l’aide des documents fournis partie A, </w:t>
      </w:r>
    </w:p>
    <w:p w:rsidR="00B308E6" w:rsidRPr="00C0097E" w:rsidRDefault="00B308E6" w:rsidP="00B308E6">
      <w:pPr>
        <w:spacing w:after="0" w:line="240" w:lineRule="auto"/>
      </w:pPr>
      <w:proofErr w:type="gramStart"/>
      <w:r w:rsidRPr="00C0097E">
        <w:t>expliquer</w:t>
      </w:r>
      <w:proofErr w:type="gramEnd"/>
      <w:r w:rsidRPr="00C0097E">
        <w:t xml:space="preserve"> brièvement le fonctionnement du télescope FAST pour réaliser cette prouesse technique.</w:t>
      </w:r>
    </w:p>
    <w:p w:rsidR="00B308E6" w:rsidRPr="00C0097E" w:rsidRDefault="00B308E6" w:rsidP="00B308E6">
      <w:pPr>
        <w:spacing w:after="0" w:line="240" w:lineRule="auto"/>
      </w:pPr>
    </w:p>
    <w:p w:rsidR="00B308E6" w:rsidRDefault="00B308E6" w:rsidP="00B308E6">
      <w:pPr>
        <w:spacing w:after="0" w:line="240" w:lineRule="auto"/>
      </w:pPr>
      <w:r w:rsidRPr="00C0097E">
        <w:t xml:space="preserve">2) En quoi ce mouvement permet-il de suivre la réception des ondes issues d’un astre lointain sur une longue durée ? </w:t>
      </w:r>
    </w:p>
    <w:p w:rsidR="009A78A2" w:rsidRPr="00C0097E" w:rsidRDefault="009A78A2" w:rsidP="00B308E6">
      <w:pPr>
        <w:spacing w:after="0" w:line="240" w:lineRule="auto"/>
        <w:rPr>
          <w:color w:val="FF0000"/>
        </w:rPr>
      </w:pPr>
    </w:p>
    <w:p w:rsidR="00B308E6" w:rsidRPr="00C0097E" w:rsidRDefault="00B308E6" w:rsidP="00B308E6">
      <w:pPr>
        <w:spacing w:after="0" w:line="240" w:lineRule="auto"/>
      </w:pPr>
    </w:p>
    <w:p w:rsidR="009A78A2" w:rsidRDefault="00B308E6" w:rsidP="00B308E6">
      <w:pPr>
        <w:spacing w:after="0" w:line="240" w:lineRule="auto"/>
        <w:rPr>
          <w:color w:val="FF0000"/>
        </w:rPr>
      </w:pPr>
      <w:r w:rsidRPr="00C0097E">
        <w:rPr>
          <w:b/>
        </w:rPr>
        <w:t>3)</w:t>
      </w:r>
      <w:r w:rsidRPr="00C0097E">
        <w:rPr>
          <w:b/>
          <w:strike/>
        </w:rPr>
        <w:t xml:space="preserve"> </w:t>
      </w:r>
      <w:r w:rsidRPr="00C0097E">
        <w:t>Chercher sur internet les formules donnant les coordonnées du foyer F pour une parabole quelconque d’équation</w:t>
      </w:r>
      <w:r w:rsidRPr="00C0097E">
        <w:rPr>
          <w:color w:val="FF0000"/>
        </w:rPr>
        <w:t xml:space="preserve"> </w:t>
      </w:r>
    </w:p>
    <w:p w:rsidR="00B308E6" w:rsidRPr="00C0097E" w:rsidRDefault="00B308E6" w:rsidP="00B308E6">
      <w:pPr>
        <w:spacing w:after="0" w:line="240" w:lineRule="auto"/>
      </w:pPr>
      <w:r w:rsidRPr="00C0097E">
        <w:t>y = ax</w:t>
      </w:r>
      <w:r w:rsidRPr="00C0097E">
        <w:rPr>
          <w:vertAlign w:val="superscript"/>
        </w:rPr>
        <w:t>2</w:t>
      </w:r>
      <w:r w:rsidRPr="00C0097E">
        <w:t xml:space="preserve"> + </w:t>
      </w:r>
      <w:proofErr w:type="spellStart"/>
      <w:r w:rsidRPr="00C0097E">
        <w:t>bx</w:t>
      </w:r>
      <w:proofErr w:type="spellEnd"/>
      <w:r w:rsidRPr="00C0097E">
        <w:t xml:space="preserve"> +c.</w:t>
      </w:r>
    </w:p>
    <w:p w:rsidR="00B308E6" w:rsidRPr="00C0097E" w:rsidRDefault="00B308E6" w:rsidP="00B308E6">
      <w:pPr>
        <w:spacing w:after="0" w:line="240" w:lineRule="auto"/>
      </w:pPr>
      <w:r w:rsidRPr="00C0097E">
        <w:t>Déterminer les coordonnées du foyer F associé à la parabole y = 2x</w:t>
      </w:r>
      <w:r w:rsidRPr="00C0097E">
        <w:rPr>
          <w:vertAlign w:val="superscript"/>
        </w:rPr>
        <w:t>2</w:t>
      </w:r>
      <w:r w:rsidRPr="00C0097E">
        <w:t xml:space="preserve"> + 4x + 5.</w:t>
      </w:r>
    </w:p>
    <w:p w:rsidR="00B308E6" w:rsidRPr="00C0097E" w:rsidRDefault="00B308E6" w:rsidP="00B308E6">
      <w:pPr>
        <w:spacing w:after="0" w:line="240" w:lineRule="auto"/>
      </w:pPr>
      <w:r w:rsidRPr="00C0097E">
        <w:t xml:space="preserve">Vérifier avec </w:t>
      </w:r>
      <w:proofErr w:type="spellStart"/>
      <w:r w:rsidRPr="00C0097E">
        <w:t>geogebra</w:t>
      </w:r>
      <w:proofErr w:type="spellEnd"/>
      <w:r w:rsidRPr="00C0097E">
        <w:t>.</w:t>
      </w:r>
    </w:p>
    <w:p w:rsidR="00B308E6" w:rsidRPr="00C0097E" w:rsidRDefault="00B308E6" w:rsidP="00B308E6">
      <w:pPr>
        <w:spacing w:after="0" w:line="240" w:lineRule="auto"/>
        <w:rPr>
          <w:color w:val="FF0000"/>
        </w:rPr>
      </w:pPr>
    </w:p>
    <w:p w:rsidR="00C0097E" w:rsidRPr="00C0097E" w:rsidRDefault="00B308E6" w:rsidP="00776666">
      <w:pPr>
        <w:spacing w:after="0" w:line="240" w:lineRule="auto"/>
      </w:pPr>
      <w:r w:rsidRPr="00C0097E">
        <w:t xml:space="preserve">4) </w:t>
      </w:r>
      <w:r w:rsidR="001F7840">
        <w:t>Retrouver comment a été obtenu</w:t>
      </w:r>
      <w:r w:rsidRPr="00C0097E">
        <w:t>e l’équation de la parabole de la partie A à partir des indications données dans le schéma de l’étude scientifique.</w:t>
      </w:r>
    </w:p>
    <w:p w:rsidR="00C0097E" w:rsidRDefault="00C009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6FAE" w:rsidRPr="00D84F78" w:rsidRDefault="00076FAE" w:rsidP="0007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r w:rsidRPr="00D84F78">
        <w:rPr>
          <w:b/>
        </w:rPr>
        <w:lastRenderedPageBreak/>
        <w:t>Télescope et parabole</w:t>
      </w:r>
    </w:p>
    <w:p w:rsidR="00076FAE" w:rsidRPr="00D84F78" w:rsidRDefault="00076FAE" w:rsidP="0007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</w:rPr>
      </w:pPr>
      <w:r w:rsidRPr="00D84F78">
        <w:rPr>
          <w:b/>
        </w:rPr>
        <w:t xml:space="preserve">Groupe 3 : Autonomie </w:t>
      </w:r>
    </w:p>
    <w:p w:rsidR="00076FAE" w:rsidRPr="007B2B43" w:rsidRDefault="00076FAE" w:rsidP="00076FAE">
      <w:pPr>
        <w:spacing w:after="0" w:line="240" w:lineRule="auto"/>
        <w:rPr>
          <w:b/>
          <w:sz w:val="20"/>
          <w:szCs w:val="20"/>
          <w:u w:val="single"/>
        </w:rPr>
      </w:pPr>
    </w:p>
    <w:p w:rsidR="00076FAE" w:rsidRDefault="00076FAE" w:rsidP="00076FAE">
      <w:pPr>
        <w:spacing w:after="0" w:line="240" w:lineRule="auto"/>
        <w:rPr>
          <w:b/>
          <w:sz w:val="24"/>
          <w:szCs w:val="24"/>
        </w:rPr>
      </w:pPr>
      <w:r w:rsidRPr="007B2B43">
        <w:rPr>
          <w:b/>
          <w:sz w:val="24"/>
          <w:szCs w:val="24"/>
        </w:rPr>
        <w:t xml:space="preserve">Partie B: Démonstration </w:t>
      </w:r>
    </w:p>
    <w:p w:rsidR="00076FAE" w:rsidRDefault="00076FAE" w:rsidP="00076FAE">
      <w:pPr>
        <w:spacing w:after="0" w:line="240" w:lineRule="auto"/>
        <w:rPr>
          <w:b/>
          <w:sz w:val="24"/>
          <w:szCs w:val="24"/>
        </w:rPr>
      </w:pPr>
    </w:p>
    <w:p w:rsidR="00076FAE" w:rsidRDefault="00076FAE" w:rsidP="00076F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simplifier les calculs, on utilisera la parabole (P) d'équation y = x</w:t>
      </w:r>
      <w:r w:rsidRPr="0098570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076FAE" w:rsidRPr="007B2B43" w:rsidRDefault="00076FAE" w:rsidP="00076FAE">
      <w:pPr>
        <w:spacing w:after="0" w:line="240" w:lineRule="auto"/>
        <w:jc w:val="center"/>
        <w:rPr>
          <w:b/>
          <w:sz w:val="24"/>
          <w:szCs w:val="24"/>
        </w:rPr>
      </w:pPr>
    </w:p>
    <w:p w:rsidR="00076FAE" w:rsidRPr="00676D5D" w:rsidRDefault="00076FAE" w:rsidP="00076FAE">
      <w:pPr>
        <w:spacing w:after="0" w:line="240" w:lineRule="auto"/>
        <w:rPr>
          <w:b/>
          <w:u w:val="single"/>
        </w:rPr>
      </w:pPr>
      <w:r w:rsidRPr="00676D5D">
        <w:rPr>
          <w:b/>
          <w:u w:val="single"/>
        </w:rPr>
        <w:t xml:space="preserve">1) Figure avec </w:t>
      </w:r>
      <w:proofErr w:type="spellStart"/>
      <w:r w:rsidRPr="00676D5D">
        <w:rPr>
          <w:b/>
          <w:u w:val="single"/>
        </w:rPr>
        <w:t>Geogebra</w:t>
      </w:r>
      <w:proofErr w:type="spellEnd"/>
      <w:r w:rsidRPr="00676D5D">
        <w:rPr>
          <w:b/>
          <w:u w:val="single"/>
        </w:rPr>
        <w:t xml:space="preserve">  et conjecture </w:t>
      </w:r>
    </w:p>
    <w:p w:rsidR="00076FAE" w:rsidRPr="00676D5D" w:rsidRDefault="00076FAE" w:rsidP="00076FAE">
      <w:r w:rsidRPr="00676D5D">
        <w:t xml:space="preserve">Refaire la construction sur </w:t>
      </w:r>
      <w:proofErr w:type="spellStart"/>
      <w:r w:rsidRPr="00676D5D">
        <w:t>geogebra</w:t>
      </w:r>
      <w:proofErr w:type="spellEnd"/>
      <w:r w:rsidRPr="00676D5D">
        <w:t xml:space="preserve"> avec la parabole (P) pour conjecturer que</w:t>
      </w:r>
      <w:r w:rsidRPr="00676D5D">
        <w:rPr>
          <w:color w:val="FF0000"/>
        </w:rPr>
        <w:t xml:space="preserve"> </w:t>
      </w:r>
      <w:r w:rsidRPr="00676D5D">
        <w:t>tous les rayons réfléchis parallèle à (</w:t>
      </w:r>
      <w:proofErr w:type="spellStart"/>
      <w:r w:rsidRPr="00676D5D">
        <w:t>Oy</w:t>
      </w:r>
      <w:proofErr w:type="spellEnd"/>
      <w:r w:rsidRPr="00676D5D">
        <w:t xml:space="preserve">) passent par le point  </w:t>
      </w:r>
      <w:proofErr w:type="gramStart"/>
      <w:r w:rsidRPr="00676D5D">
        <w:t>F(</w:t>
      </w:r>
      <w:proofErr w:type="gramEnd"/>
      <w:r w:rsidRPr="00676D5D">
        <w:t xml:space="preserve"> 0 ; …… ) appelé foyer de la parabole.</w:t>
      </w:r>
    </w:p>
    <w:p w:rsidR="00076FAE" w:rsidRPr="00676D5D" w:rsidRDefault="00076FAE" w:rsidP="00076FAE">
      <w:pPr>
        <w:spacing w:after="0" w:line="240" w:lineRule="auto"/>
      </w:pPr>
    </w:p>
    <w:p w:rsidR="00076FAE" w:rsidRPr="00676D5D" w:rsidRDefault="00076FAE" w:rsidP="00076FAE">
      <w:pPr>
        <w:spacing w:after="0" w:line="240" w:lineRule="auto"/>
        <w:rPr>
          <w:b/>
          <w:u w:val="single"/>
        </w:rPr>
      </w:pPr>
      <w:r w:rsidRPr="00676D5D">
        <w:rPr>
          <w:b/>
          <w:u w:val="single"/>
        </w:rPr>
        <w:t xml:space="preserve">2) Démonstration </w:t>
      </w:r>
    </w:p>
    <w:p w:rsidR="00076FAE" w:rsidRPr="00676D5D" w:rsidRDefault="00076FAE" w:rsidP="00076FAE">
      <w:r w:rsidRPr="00676D5D">
        <w:t xml:space="preserve">Le but de la démonstration est de prouver que les rayons réfléchis passent par le foyer F quelque soit le point A de la parabole d’abscisse </w:t>
      </w:r>
      <w:r w:rsidRPr="00676D5D">
        <w:rPr>
          <w:i/>
        </w:rPr>
        <w:t>a</w:t>
      </w:r>
      <w:r w:rsidRPr="00676D5D">
        <w:t>.</w:t>
      </w:r>
    </w:p>
    <w:p w:rsidR="00076FAE" w:rsidRPr="00676D5D" w:rsidRDefault="00076FAE" w:rsidP="00076FAE">
      <w:r w:rsidRPr="00676D5D">
        <w:t>On pourra utiliser la figure ci-dessous.</w:t>
      </w:r>
    </w:p>
    <w:p w:rsidR="00076FAE" w:rsidRPr="007B2B43" w:rsidRDefault="00076FAE" w:rsidP="00076FAE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776526" cy="27146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62" cy="27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AE" w:rsidRDefault="00076FAE" w:rsidP="00076FAE">
      <w:pPr>
        <w:rPr>
          <w:sz w:val="20"/>
          <w:szCs w:val="20"/>
        </w:rPr>
      </w:pPr>
    </w:p>
    <w:p w:rsidR="000D0DCC" w:rsidRDefault="000D0DCC" w:rsidP="000D0DCC">
      <w:pPr>
        <w:spacing w:after="0" w:line="240" w:lineRule="auto"/>
        <w:rPr>
          <w:b/>
          <w:sz w:val="24"/>
          <w:szCs w:val="24"/>
        </w:rPr>
      </w:pPr>
    </w:p>
    <w:p w:rsidR="000D0DCC" w:rsidRDefault="000D0DCC" w:rsidP="000D0DCC">
      <w:pPr>
        <w:spacing w:after="0" w:line="240" w:lineRule="auto"/>
        <w:rPr>
          <w:b/>
          <w:sz w:val="24"/>
          <w:szCs w:val="24"/>
        </w:rPr>
      </w:pPr>
    </w:p>
    <w:p w:rsidR="00676D5D" w:rsidRDefault="00676D5D" w:rsidP="000D0DCC">
      <w:pPr>
        <w:spacing w:after="0" w:line="240" w:lineRule="auto"/>
        <w:rPr>
          <w:b/>
          <w:sz w:val="24"/>
          <w:szCs w:val="24"/>
        </w:rPr>
      </w:pPr>
    </w:p>
    <w:p w:rsidR="00676D5D" w:rsidRDefault="00676D5D" w:rsidP="000D0DCC">
      <w:pPr>
        <w:spacing w:after="0" w:line="240" w:lineRule="auto"/>
        <w:rPr>
          <w:b/>
          <w:sz w:val="24"/>
          <w:szCs w:val="24"/>
        </w:rPr>
      </w:pPr>
    </w:p>
    <w:p w:rsidR="000D0DCC" w:rsidRPr="000D0DCC" w:rsidRDefault="000D0DCC" w:rsidP="000D0DCC">
      <w:pPr>
        <w:spacing w:after="0" w:line="240" w:lineRule="auto"/>
        <w:rPr>
          <w:b/>
          <w:sz w:val="24"/>
          <w:szCs w:val="24"/>
        </w:rPr>
      </w:pPr>
      <w:r w:rsidRPr="000D0DCC">
        <w:rPr>
          <w:b/>
          <w:sz w:val="24"/>
          <w:szCs w:val="24"/>
        </w:rPr>
        <w:t>Partie C: Encore plus beau, le radiotélescope FAST est orientable.</w:t>
      </w:r>
    </w:p>
    <w:p w:rsidR="000D0DCC" w:rsidRPr="00C0097E" w:rsidRDefault="000D0DCC" w:rsidP="000D0DCC">
      <w:pPr>
        <w:spacing w:after="0" w:line="240" w:lineRule="auto"/>
        <w:rPr>
          <w:b/>
        </w:rPr>
      </w:pPr>
    </w:p>
    <w:p w:rsidR="000D0DCC" w:rsidRPr="00C0097E" w:rsidRDefault="000D0DCC" w:rsidP="000D0DCC">
      <w:pPr>
        <w:spacing w:after="0" w:line="240" w:lineRule="auto"/>
      </w:pPr>
      <w:r w:rsidRPr="00C0097E">
        <w:t xml:space="preserve">1) Ouvrir le fichier </w:t>
      </w:r>
      <w:proofErr w:type="spellStart"/>
      <w:r w:rsidRPr="00C0097E">
        <w:t>geogebra</w:t>
      </w:r>
      <w:proofErr w:type="spellEnd"/>
      <w:r w:rsidRPr="00C0097E">
        <w:t xml:space="preserve"> </w:t>
      </w:r>
      <w:r>
        <w:t>envoyé par les ENT</w:t>
      </w:r>
      <w:r w:rsidRPr="00C0097E">
        <w:t xml:space="preserve">, puis avec l’aide des documents fournis partie A, </w:t>
      </w:r>
    </w:p>
    <w:p w:rsidR="000D0DCC" w:rsidRPr="00C0097E" w:rsidRDefault="000D0DCC" w:rsidP="000D0DCC">
      <w:pPr>
        <w:spacing w:after="0" w:line="240" w:lineRule="auto"/>
      </w:pPr>
      <w:proofErr w:type="gramStart"/>
      <w:r w:rsidRPr="00C0097E">
        <w:t>expliquer</w:t>
      </w:r>
      <w:proofErr w:type="gramEnd"/>
      <w:r w:rsidRPr="00C0097E">
        <w:t xml:space="preserve"> brièvement le fonctionnement du télescope FAST pour réaliser cette prouesse technique.</w:t>
      </w:r>
    </w:p>
    <w:p w:rsidR="000D0DCC" w:rsidRPr="00C0097E" w:rsidRDefault="000D0DCC" w:rsidP="000D0DCC">
      <w:pPr>
        <w:spacing w:after="0" w:line="240" w:lineRule="auto"/>
      </w:pPr>
    </w:p>
    <w:p w:rsidR="000D0DCC" w:rsidRDefault="000D0DCC" w:rsidP="000D0DCC">
      <w:pPr>
        <w:spacing w:after="0" w:line="240" w:lineRule="auto"/>
      </w:pPr>
      <w:r w:rsidRPr="00C0097E">
        <w:t xml:space="preserve">2) En quoi ce mouvement permet-il de suivre la réception des ondes issues d’un astre lointain sur une longue durée ? </w:t>
      </w:r>
    </w:p>
    <w:p w:rsidR="000D0DCC" w:rsidRPr="00C0097E" w:rsidRDefault="000D0DCC" w:rsidP="000D0DCC">
      <w:pPr>
        <w:spacing w:after="0" w:line="240" w:lineRule="auto"/>
        <w:rPr>
          <w:color w:val="FF0000"/>
        </w:rPr>
      </w:pPr>
    </w:p>
    <w:p w:rsidR="000D0DCC" w:rsidRPr="00C0097E" w:rsidRDefault="000D0DCC" w:rsidP="000D0DCC">
      <w:pPr>
        <w:spacing w:after="0" w:line="240" w:lineRule="auto"/>
      </w:pPr>
    </w:p>
    <w:p w:rsidR="000D0DCC" w:rsidRDefault="00C55EBF" w:rsidP="000D0DCC">
      <w:pPr>
        <w:spacing w:after="0" w:line="240" w:lineRule="auto"/>
        <w:rPr>
          <w:color w:val="FF0000"/>
        </w:rPr>
      </w:pPr>
      <w:r w:rsidRPr="00C55EBF">
        <w:t>3)</w:t>
      </w:r>
      <w:r>
        <w:rPr>
          <w:b/>
        </w:rPr>
        <w:t xml:space="preserve"> </w:t>
      </w:r>
      <w:r w:rsidR="000D0DCC" w:rsidRPr="00C0097E">
        <w:t>Chercher sur internet les formules donnant les coordonnées du foyer F pour une parabole quelconque d’équation</w:t>
      </w:r>
      <w:r w:rsidR="000D0DCC" w:rsidRPr="00C0097E">
        <w:rPr>
          <w:color w:val="FF0000"/>
        </w:rPr>
        <w:t xml:space="preserve"> </w:t>
      </w:r>
    </w:p>
    <w:p w:rsidR="000D0DCC" w:rsidRPr="00C0097E" w:rsidRDefault="000D0DCC" w:rsidP="000D0DCC">
      <w:pPr>
        <w:spacing w:after="0" w:line="240" w:lineRule="auto"/>
      </w:pPr>
      <w:r w:rsidRPr="00C0097E">
        <w:t>y = ax</w:t>
      </w:r>
      <w:r w:rsidRPr="00C0097E">
        <w:rPr>
          <w:vertAlign w:val="superscript"/>
        </w:rPr>
        <w:t>2</w:t>
      </w:r>
      <w:r w:rsidRPr="00C0097E">
        <w:t xml:space="preserve"> + </w:t>
      </w:r>
      <w:proofErr w:type="spellStart"/>
      <w:r w:rsidRPr="00C0097E">
        <w:t>bx</w:t>
      </w:r>
      <w:proofErr w:type="spellEnd"/>
      <w:r w:rsidRPr="00C0097E">
        <w:t xml:space="preserve"> +c.</w:t>
      </w:r>
    </w:p>
    <w:p w:rsidR="000D0DCC" w:rsidRPr="00C0097E" w:rsidRDefault="000D0DCC" w:rsidP="000D0DCC">
      <w:pPr>
        <w:spacing w:after="0" w:line="240" w:lineRule="auto"/>
      </w:pPr>
      <w:r w:rsidRPr="00C0097E">
        <w:t>Déterminer les coordonnées du foyer F associé à la parabole y = 2x</w:t>
      </w:r>
      <w:r w:rsidRPr="00C0097E">
        <w:rPr>
          <w:vertAlign w:val="superscript"/>
        </w:rPr>
        <w:t>2</w:t>
      </w:r>
      <w:r w:rsidRPr="00C0097E">
        <w:t xml:space="preserve"> + 4x + 5.</w:t>
      </w:r>
    </w:p>
    <w:p w:rsidR="000D0DCC" w:rsidRPr="00C0097E" w:rsidRDefault="000D0DCC" w:rsidP="000D0DCC">
      <w:pPr>
        <w:spacing w:after="0" w:line="240" w:lineRule="auto"/>
      </w:pPr>
      <w:r w:rsidRPr="00C0097E">
        <w:t xml:space="preserve">Vérifier avec </w:t>
      </w:r>
      <w:proofErr w:type="spellStart"/>
      <w:r w:rsidRPr="00C0097E">
        <w:t>geogebra</w:t>
      </w:r>
      <w:proofErr w:type="spellEnd"/>
      <w:r w:rsidRPr="00C0097E">
        <w:t>.</w:t>
      </w:r>
    </w:p>
    <w:p w:rsidR="000D0DCC" w:rsidRPr="00C0097E" w:rsidRDefault="000D0DCC" w:rsidP="000D0DCC">
      <w:pPr>
        <w:spacing w:after="0" w:line="240" w:lineRule="auto"/>
        <w:rPr>
          <w:color w:val="FF0000"/>
        </w:rPr>
      </w:pPr>
    </w:p>
    <w:p w:rsidR="000D0DCC" w:rsidRPr="00C0097E" w:rsidRDefault="000D0DCC" w:rsidP="000D0DCC">
      <w:pPr>
        <w:spacing w:after="0" w:line="240" w:lineRule="auto"/>
      </w:pPr>
      <w:r w:rsidRPr="00C0097E">
        <w:t xml:space="preserve">4) </w:t>
      </w:r>
      <w:r>
        <w:t>Retrouver comment a été obtenu</w:t>
      </w:r>
      <w:r w:rsidRPr="00C0097E">
        <w:t>e l’équation de la parabole de la partie A à partir des indications données dans le schéma de l’étude scientifique.</w:t>
      </w:r>
    </w:p>
    <w:p w:rsidR="00E036CC" w:rsidRDefault="00E036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3665" w:rsidRDefault="00593665">
      <w:pPr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297180</wp:posOffset>
            </wp:positionV>
            <wp:extent cx="3458845" cy="1924050"/>
            <wp:effectExtent l="19050" t="0" r="8255" b="0"/>
            <wp:wrapTight wrapText="bothSides">
              <wp:wrapPolygon edited="0">
                <wp:start x="-119" y="0"/>
                <wp:lineTo x="-119" y="21386"/>
                <wp:lineTo x="21652" y="21386"/>
                <wp:lineTo x="21652" y="0"/>
                <wp:lineTo x="-11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Démonstration groupe 1 avec les équations de droites : correction</w:t>
      </w:r>
    </w:p>
    <w:p w:rsidR="00593665" w:rsidRPr="006A3B0A" w:rsidRDefault="00593665" w:rsidP="00593665">
      <w:pPr>
        <w:pStyle w:val="Paragraphedeliste"/>
        <w:numPr>
          <w:ilvl w:val="0"/>
          <w:numId w:val="10"/>
        </w:numPr>
        <w:spacing w:after="0" w:line="240" w:lineRule="auto"/>
      </w:pPr>
      <w:r w:rsidRPr="006A3B0A">
        <w:t xml:space="preserve">Vecteur directeur de T 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(a)</m:t>
                  </m:r>
                </m:e>
              </m:mr>
            </m:m>
          </m:e>
        </m:d>
      </m:oMath>
      <w:r>
        <w:rPr>
          <w:rFonts w:eastAsiaTheme="minorEastAsia"/>
        </w:rPr>
        <w:t xml:space="preserve"> donc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</m:m>
          </m:e>
        </m:d>
      </m:oMath>
    </w:p>
    <w:p w:rsidR="00593665" w:rsidRDefault="00593665" w:rsidP="00593665">
      <w:pPr>
        <w:pStyle w:val="Paragraphedeliste"/>
        <w:spacing w:after="0" w:line="240" w:lineRule="auto"/>
      </w:pPr>
    </w:p>
    <w:p w:rsidR="00593665" w:rsidRPr="00593665" w:rsidRDefault="00593665" w:rsidP="006466B5">
      <w:pPr>
        <w:pStyle w:val="Paragraphedeliste"/>
        <w:numPr>
          <w:ilvl w:val="0"/>
          <w:numId w:val="10"/>
        </w:numPr>
        <w:spacing w:after="0" w:line="240" w:lineRule="auto"/>
        <w:ind w:left="0" w:firstLine="360"/>
      </w:pPr>
      <w:r>
        <w:t xml:space="preserve"> (CC’) // (T) donc les deux droites ont même vecteur directeur</w:t>
      </w:r>
      <m:oMath>
        <m:r>
          <w:rPr>
            <w:rFonts w:ascii="Cambria Math" w:hAnsi="Cambria Math"/>
          </w:rPr>
          <m:t xml:space="preserve">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</m:m>
          </m:e>
        </m:d>
      </m:oMath>
      <w:r w:rsidR="006466B5">
        <w:rPr>
          <w:rFonts w:eastAsiaTheme="minorEastAsia"/>
        </w:rPr>
        <w:t xml:space="preserve"> et C </w:t>
      </w:r>
      <w:proofErr w:type="gramStart"/>
      <w:r w:rsidR="006466B5">
        <w:rPr>
          <w:rFonts w:eastAsiaTheme="minorEastAsia"/>
        </w:rPr>
        <w:t>( a</w:t>
      </w:r>
      <w:proofErr w:type="gramEnd"/>
      <w:r w:rsidR="006466B5">
        <w:rPr>
          <w:rFonts w:eastAsiaTheme="minorEastAsia"/>
        </w:rPr>
        <w:t> ; a²+1 )</w:t>
      </w:r>
    </w:p>
    <w:p w:rsidR="00593665" w:rsidRDefault="001113E6" w:rsidP="00593665">
      <w:pPr>
        <w:spacing w:after="0" w:line="240" w:lineRule="auto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</m:oMath>
      <w:r w:rsidR="00593665">
        <w:rPr>
          <w:rFonts w:eastAsiaTheme="minorEastAsia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593665">
        <w:rPr>
          <w:rFonts w:eastAsiaTheme="minorEastAsia"/>
        </w:rPr>
        <w:t xml:space="preserve"> colinéaires </w:t>
      </w:r>
      <m:oMath>
        <m:r>
          <w:rPr>
            <w:rFonts w:ascii="Cambria Math" w:eastAsiaTheme="minorEastAsia" w:hAnsi="Cambria Math"/>
            <w:i/>
          </w:rPr>
          <w:sym w:font="Symbol" w:char="F0DB"/>
        </m:r>
      </m:oMath>
      <w:r w:rsidR="00593665">
        <w:rPr>
          <w:rFonts w:eastAsiaTheme="minorEastAsia"/>
        </w:rPr>
        <w:t xml:space="preserve">  (x </w:t>
      </w:r>
      <w:r w:rsidR="006466B5">
        <w:rPr>
          <w:rFonts w:eastAsiaTheme="minorEastAsia"/>
        </w:rPr>
        <w:t>–</w:t>
      </w:r>
      <w:r w:rsidR="00593665">
        <w:rPr>
          <w:rFonts w:eastAsiaTheme="minorEastAsia"/>
        </w:rPr>
        <w:t xml:space="preserve"> </w:t>
      </w:r>
      <w:r w:rsidR="006466B5">
        <w:rPr>
          <w:rFonts w:eastAsiaTheme="minorEastAsia"/>
        </w:rPr>
        <w:t>a</w:t>
      </w:r>
      <w:proofErr w:type="gramStart"/>
      <w:r w:rsidR="006466B5">
        <w:rPr>
          <w:rFonts w:eastAsiaTheme="minorEastAsia"/>
        </w:rPr>
        <w:t>)(</w:t>
      </w:r>
      <w:proofErr w:type="gramEnd"/>
      <w:r w:rsidR="006466B5">
        <w:rPr>
          <w:rFonts w:eastAsiaTheme="minorEastAsia"/>
        </w:rPr>
        <w:t>2a) – (y – (a²+1)</w:t>
      </w:r>
      <w:r w:rsidR="000F6B6E">
        <w:rPr>
          <w:rFonts w:eastAsiaTheme="minorEastAsia"/>
        </w:rPr>
        <w:t>)</w:t>
      </w:r>
      <w:r w:rsidR="006466B5">
        <w:rPr>
          <w:rFonts w:eastAsiaTheme="minorEastAsia"/>
        </w:rPr>
        <w:t>(1)=0</w:t>
      </w:r>
    </w:p>
    <w:p w:rsidR="006466B5" w:rsidRDefault="006466B5" w:rsidP="00593665">
      <w:p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i/>
          </w:rPr>
          <w:sym w:font="Symbol" w:char="F0DB"/>
        </m:r>
      </m:oMath>
      <w:r>
        <w:rPr>
          <w:rFonts w:eastAsiaTheme="minorEastAsia"/>
        </w:rPr>
        <w:t xml:space="preserve">  2ax – y – a²</w:t>
      </w:r>
      <w:r w:rsidR="000F6B6E">
        <w:rPr>
          <w:rFonts w:eastAsiaTheme="minorEastAsia"/>
        </w:rPr>
        <w:t xml:space="preserve"> +</w:t>
      </w:r>
      <w:r>
        <w:rPr>
          <w:rFonts w:eastAsiaTheme="minorEastAsia"/>
        </w:rPr>
        <w:t xml:space="preserve"> 1 = 0</w:t>
      </w:r>
    </w:p>
    <w:p w:rsidR="00593665" w:rsidRDefault="00593665" w:rsidP="00593665">
      <w:pPr>
        <w:pStyle w:val="Paragraphedeliste"/>
        <w:numPr>
          <w:ilvl w:val="0"/>
          <w:numId w:val="10"/>
        </w:numPr>
        <w:spacing w:after="0" w:line="240" w:lineRule="auto"/>
      </w:pPr>
      <w:r w:rsidRPr="0022422F">
        <w:t>Déterminer une équation cartésienne de la droite (n).</w:t>
      </w:r>
    </w:p>
    <w:p w:rsidR="006466B5" w:rsidRDefault="006466B5" w:rsidP="006466B5">
      <w:pPr>
        <w:spacing w:after="0" w:line="240" w:lineRule="auto"/>
        <w:rPr>
          <w:rFonts w:eastAsiaTheme="minorEastAsia"/>
        </w:rPr>
      </w:pPr>
      <w:r>
        <w:t xml:space="preserve">Un vecteur normal à (n) est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</m:m>
          </m:e>
        </m:d>
      </m:oMath>
      <w:r>
        <w:rPr>
          <w:rFonts w:eastAsiaTheme="minorEastAsia"/>
        </w:rPr>
        <w:t xml:space="preserve"> et A </w:t>
      </w:r>
      <w:proofErr w:type="gramStart"/>
      <w:r>
        <w:rPr>
          <w:rFonts w:eastAsiaTheme="minorEastAsia"/>
        </w:rPr>
        <w:t>( a</w:t>
      </w:r>
      <w:proofErr w:type="gramEnd"/>
      <w:r>
        <w:rPr>
          <w:rFonts w:eastAsiaTheme="minorEastAsia"/>
        </w:rPr>
        <w:t> ; a²)</w:t>
      </w:r>
    </w:p>
    <w:p w:rsidR="006466B5" w:rsidRDefault="001113E6" w:rsidP="006466B5">
      <w:pPr>
        <w:spacing w:after="0" w:line="240" w:lineRule="auto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</m:oMath>
      <w:r w:rsidR="006466B5">
        <w:rPr>
          <w:rFonts w:eastAsiaTheme="minorEastAsia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6466B5">
        <w:rPr>
          <w:rFonts w:eastAsiaTheme="minorEastAsia"/>
        </w:rPr>
        <w:t xml:space="preserve"> orthogonaux </w:t>
      </w:r>
      <m:oMath>
        <m:r>
          <w:rPr>
            <w:rFonts w:ascii="Cambria Math" w:eastAsiaTheme="minorEastAsia" w:hAnsi="Cambria Math"/>
            <w:i/>
          </w:rPr>
          <w:sym w:font="Symbol" w:char="F0DB"/>
        </m:r>
      </m:oMath>
      <w:r w:rsidR="006466B5">
        <w:rPr>
          <w:rFonts w:eastAsiaTheme="minorEastAsia"/>
        </w:rPr>
        <w:t xml:space="preserve">  (x – a)(1) + (y – a²</w:t>
      </w:r>
      <w:proofErr w:type="gramStart"/>
      <w:r w:rsidR="006466B5">
        <w:rPr>
          <w:rFonts w:eastAsiaTheme="minorEastAsia"/>
        </w:rPr>
        <w:t>)(</w:t>
      </w:r>
      <w:proofErr w:type="gramEnd"/>
      <w:r w:rsidR="006466B5">
        <w:rPr>
          <w:rFonts w:eastAsiaTheme="minorEastAsia"/>
        </w:rPr>
        <w:t>2a)=0</w:t>
      </w:r>
    </w:p>
    <w:p w:rsidR="006466B5" w:rsidRDefault="006466B5" w:rsidP="006466B5">
      <w:p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i/>
          </w:rPr>
          <w:sym w:font="Symbol" w:char="F0DB"/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+ 2a y – a - 2a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0</w:t>
      </w:r>
    </w:p>
    <w:p w:rsidR="006466B5" w:rsidRPr="0022422F" w:rsidRDefault="006466B5" w:rsidP="006466B5">
      <w:pPr>
        <w:spacing w:after="0" w:line="240" w:lineRule="auto"/>
      </w:pPr>
    </w:p>
    <w:p w:rsidR="00593665" w:rsidRPr="0022422F" w:rsidRDefault="00593665" w:rsidP="00593665">
      <w:pPr>
        <w:pStyle w:val="Paragraphedeliste"/>
        <w:numPr>
          <w:ilvl w:val="0"/>
          <w:numId w:val="10"/>
        </w:numPr>
        <w:spacing w:after="0" w:line="240" w:lineRule="auto"/>
      </w:pPr>
      <w:r w:rsidRPr="0022422F">
        <w:t xml:space="preserve">Déterminer les coordonnées du point I intersection de (CC’) et de (n). </w:t>
      </w:r>
    </w:p>
    <w:p w:rsidR="00593665" w:rsidRDefault="00593665" w:rsidP="00593665">
      <w:pPr>
        <w:pStyle w:val="Paragraphedeliste"/>
        <w:spacing w:after="0" w:line="240" w:lineRule="auto"/>
      </w:pPr>
      <w:proofErr w:type="gramStart"/>
      <w:r w:rsidRPr="00C55EBF">
        <w:t>( On</w:t>
      </w:r>
      <w:proofErr w:type="gramEnd"/>
      <w:r w:rsidRPr="00C55EBF">
        <w:t xml:space="preserve"> trouvera :  I ( (4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C55EBF">
        <w:t>-</w:t>
      </w:r>
      <w:r w:rsidRPr="00C55EBF">
        <w:rPr>
          <w:i/>
        </w:rPr>
        <w:t>a</w:t>
      </w:r>
      <w:r w:rsidRPr="00C55EBF">
        <w:t>)/(1+4</w:t>
      </w:r>
      <w:r w:rsidRPr="00C55EBF">
        <w:rPr>
          <w:i/>
        </w:rPr>
        <w:t>a</w:t>
      </w:r>
      <w:r w:rsidRPr="00C55EBF">
        <w:t>²) ; ( 4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C55EBF">
        <w:t>+</w:t>
      </w:r>
      <w:r w:rsidRPr="00C55EBF">
        <w:rPr>
          <w:i/>
        </w:rPr>
        <w:t>a</w:t>
      </w:r>
      <w:r>
        <w:t>² + 1 )/</w:t>
      </w:r>
      <w:r w:rsidRPr="00C55EBF">
        <w:t>(1+4a²) ))</w:t>
      </w:r>
    </w:p>
    <w:p w:rsidR="00C36D1B" w:rsidRDefault="00C36D1B" w:rsidP="006466B5">
      <w:pPr>
        <w:spacing w:after="0" w:line="240" w:lineRule="auto"/>
      </w:pPr>
    </w:p>
    <w:p w:rsidR="006466B5" w:rsidRDefault="006466B5" w:rsidP="006466B5">
      <w:pPr>
        <w:spacing w:after="0" w:line="240" w:lineRule="auto"/>
      </w:pPr>
      <w:r>
        <w:t>On résout le système :</w:t>
      </w:r>
    </w:p>
    <w:p w:rsidR="006466B5" w:rsidRDefault="001113E6" w:rsidP="006466B5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42.65pt;margin-top:2.05pt;width:7.15pt;height:25.5pt;z-index:251676672"/>
        </w:pict>
      </w:r>
      <w:r>
        <w:rPr>
          <w:rFonts w:eastAsiaTheme="minorEastAsia"/>
          <w:noProof/>
          <w:lang w:eastAsia="fr-FR"/>
        </w:rPr>
        <w:pict>
          <v:shape id="_x0000_s1026" type="#_x0000_t87" style="position:absolute;margin-left:-7.35pt;margin-top:2.05pt;width:7.15pt;height:25.5pt;z-index:251675648"/>
        </w:pict>
      </w:r>
      <w:r w:rsidR="006466B5">
        <w:rPr>
          <w:rFonts w:eastAsiaTheme="minorEastAsia"/>
        </w:rPr>
        <w:t xml:space="preserve">2ax – y – a² </w:t>
      </w:r>
      <w:r w:rsidR="000F6B6E">
        <w:rPr>
          <w:rFonts w:eastAsiaTheme="minorEastAsia"/>
        </w:rPr>
        <w:t>+</w:t>
      </w:r>
      <w:r w:rsidR="006466B5">
        <w:rPr>
          <w:rFonts w:eastAsiaTheme="minorEastAsia"/>
        </w:rPr>
        <w:t xml:space="preserve"> 1 = 0       x2a    </w:t>
      </w:r>
      <m:oMath>
        <m:r>
          <w:rPr>
            <w:rFonts w:ascii="Cambria Math" w:eastAsiaTheme="minorEastAsia" w:hAnsi="Cambria Math"/>
            <w:i/>
          </w:rPr>
          <w:sym w:font="Symbol" w:char="F0DB"/>
        </m:r>
        <m:r>
          <w:rPr>
            <w:rFonts w:ascii="Cambria Math" w:eastAsiaTheme="minorEastAsia" w:hAnsi="Cambria Math"/>
          </w:rPr>
          <m:t xml:space="preserve">    </m:t>
        </m:r>
      </m:oMath>
      <w:r w:rsidR="006466B5">
        <w:rPr>
          <w:rFonts w:eastAsiaTheme="minorEastAsia"/>
        </w:rPr>
        <w:t xml:space="preserve">   </w:t>
      </w:r>
      <w:r w:rsidR="000F6B6E">
        <w:rPr>
          <w:rFonts w:eastAsiaTheme="minorEastAsia"/>
        </w:rPr>
        <w:t>4a</w:t>
      </w:r>
      <w:r w:rsidR="000F6B6E">
        <w:rPr>
          <w:rFonts w:eastAsiaTheme="minorEastAsia"/>
          <w:vertAlign w:val="superscript"/>
        </w:rPr>
        <w:t>4</w:t>
      </w:r>
      <w:r w:rsidR="000F6B6E">
        <w:rPr>
          <w:rFonts w:eastAsiaTheme="minorEastAsia"/>
        </w:rPr>
        <w:t xml:space="preserve"> x</w:t>
      </w:r>
      <w:r w:rsidR="006466B5">
        <w:rPr>
          <w:rFonts w:eastAsiaTheme="minorEastAsia"/>
        </w:rPr>
        <w:t xml:space="preserve"> - 2ay – </w:t>
      </w:r>
      <w:r w:rsidR="000F6B6E">
        <w:rPr>
          <w:rFonts w:eastAsiaTheme="minorEastAsia"/>
        </w:rPr>
        <w:t>2</w:t>
      </w:r>
      <w:r w:rsidR="006466B5">
        <w:rPr>
          <w:rFonts w:eastAsiaTheme="minorEastAsia"/>
        </w:rPr>
        <w:t>a</w:t>
      </w:r>
      <w:r w:rsidR="006466B5">
        <w:rPr>
          <w:rFonts w:eastAsiaTheme="minorEastAsia"/>
          <w:vertAlign w:val="superscript"/>
        </w:rPr>
        <w:t>3</w:t>
      </w:r>
      <w:r w:rsidR="006466B5">
        <w:rPr>
          <w:rFonts w:eastAsiaTheme="minorEastAsia"/>
        </w:rPr>
        <w:t xml:space="preserve"> </w:t>
      </w:r>
      <w:r w:rsidR="000F6B6E">
        <w:rPr>
          <w:rFonts w:eastAsiaTheme="minorEastAsia"/>
        </w:rPr>
        <w:t>+2a = 0</w:t>
      </w:r>
      <w:r w:rsidR="006466B5">
        <w:rPr>
          <w:rFonts w:eastAsiaTheme="minorEastAsia"/>
        </w:rPr>
        <w:t xml:space="preserve">            </w:t>
      </w:r>
    </w:p>
    <w:p w:rsidR="000F6B6E" w:rsidRPr="00C55EBF" w:rsidRDefault="006466B5" w:rsidP="000F6B6E">
      <w:pPr>
        <w:spacing w:after="0" w:line="240" w:lineRule="auto"/>
      </w:pPr>
      <w:r>
        <w:rPr>
          <w:rFonts w:eastAsiaTheme="minorEastAsia"/>
        </w:rPr>
        <w:t>x + 2a y – a - 2a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0</w:t>
      </w:r>
      <w:r w:rsidR="000F6B6E">
        <w:rPr>
          <w:rFonts w:eastAsiaTheme="minorEastAsia"/>
        </w:rPr>
        <w:t xml:space="preserve">                          </w:t>
      </w:r>
      <w:r w:rsidR="00EF4F4F">
        <w:rPr>
          <w:rFonts w:eastAsiaTheme="minorEastAsia"/>
        </w:rPr>
        <w:t xml:space="preserve">     </w:t>
      </w:r>
      <w:r w:rsidR="000F6B6E">
        <w:rPr>
          <w:rFonts w:eastAsiaTheme="minorEastAsia"/>
        </w:rPr>
        <w:t xml:space="preserve"> x + 2a y – a - 2a</w:t>
      </w:r>
      <w:r w:rsidR="000F6B6E">
        <w:rPr>
          <w:rFonts w:eastAsiaTheme="minorEastAsia"/>
          <w:vertAlign w:val="superscript"/>
        </w:rPr>
        <w:t>3</w:t>
      </w:r>
      <w:r w:rsidR="000F6B6E">
        <w:rPr>
          <w:rFonts w:eastAsiaTheme="minorEastAsia"/>
        </w:rPr>
        <w:t xml:space="preserve"> = 0</w:t>
      </w:r>
    </w:p>
    <w:p w:rsidR="006466B5" w:rsidRDefault="001113E6" w:rsidP="006466B5">
      <w:pPr>
        <w:spacing w:after="0"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2.65pt;margin-top:6.7pt;width:127.5pt;height:0;z-index:251677696" o:connectortype="straight"/>
        </w:pict>
      </w:r>
    </w:p>
    <w:p w:rsidR="000F6B6E" w:rsidRDefault="000F6B6E" w:rsidP="006466B5">
      <w:pPr>
        <w:spacing w:after="0" w:line="240" w:lineRule="auto"/>
      </w:pPr>
      <w:r>
        <w:t xml:space="preserve">                                                       (4a</w:t>
      </w:r>
      <w:r>
        <w:rPr>
          <w:vertAlign w:val="superscript"/>
        </w:rPr>
        <w:t>4</w:t>
      </w:r>
      <w:r>
        <w:t xml:space="preserve"> +1</w:t>
      </w:r>
      <w:proofErr w:type="gramStart"/>
      <w:r>
        <w:t>)x</w:t>
      </w:r>
      <w:proofErr w:type="gramEnd"/>
      <w:r>
        <w:t xml:space="preserve"> – 4a</w:t>
      </w:r>
      <w:r>
        <w:rPr>
          <w:vertAlign w:val="superscript"/>
        </w:rPr>
        <w:t>3</w:t>
      </w:r>
      <w:r>
        <w:t xml:space="preserve"> + a = 0  donc </w:t>
      </w:r>
      <w:r w:rsidR="00EF4F4F">
        <w:t xml:space="preserve">  </w:t>
      </w:r>
      <w:r>
        <w:t xml:space="preserve">x = </w:t>
      </w:r>
      <w:r w:rsidRPr="00C55EBF">
        <w:t xml:space="preserve"> (4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C55EBF">
        <w:t>-</w:t>
      </w:r>
      <w:r w:rsidRPr="000F6B6E">
        <w:t>a</w:t>
      </w:r>
      <w:r w:rsidRPr="00C55EBF">
        <w:t>)/(1+4</w:t>
      </w:r>
      <w:r w:rsidRPr="000F6B6E">
        <w:t>a</w:t>
      </w:r>
      <w:r w:rsidRPr="00C55EBF">
        <w:t>²) </w:t>
      </w:r>
    </w:p>
    <w:p w:rsidR="00EF4F4F" w:rsidRPr="000F6B6E" w:rsidRDefault="00EF4F4F" w:rsidP="006466B5">
      <w:pPr>
        <w:spacing w:after="0" w:line="240" w:lineRule="auto"/>
      </w:pPr>
    </w:p>
    <w:p w:rsidR="00EF4F4F" w:rsidRDefault="001113E6" w:rsidP="00EF4F4F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>
          <v:shape id="_x0000_s1030" type="#_x0000_t87" style="position:absolute;margin-left:142.65pt;margin-top:2.05pt;width:7.15pt;height:25.5pt;z-index:251680768"/>
        </w:pict>
      </w:r>
      <w:r>
        <w:rPr>
          <w:rFonts w:eastAsiaTheme="minorEastAsia"/>
          <w:noProof/>
          <w:lang w:eastAsia="fr-FR"/>
        </w:rPr>
        <w:pict>
          <v:shape id="_x0000_s1029" type="#_x0000_t87" style="position:absolute;margin-left:-7.35pt;margin-top:2.05pt;width:7.15pt;height:25.5pt;z-index:251679744"/>
        </w:pict>
      </w:r>
      <w:r w:rsidR="00EF4F4F">
        <w:rPr>
          <w:rFonts w:eastAsiaTheme="minorEastAsia"/>
        </w:rPr>
        <w:t xml:space="preserve">2ax – y – a² + 1 = 0           </w:t>
      </w:r>
      <m:oMath>
        <m:r>
          <w:rPr>
            <w:rFonts w:ascii="Cambria Math" w:eastAsiaTheme="minorEastAsia" w:hAnsi="Cambria Math"/>
          </w:rPr>
          <m:t xml:space="preserve">        </m:t>
        </m:r>
        <m:r>
          <w:rPr>
            <w:rFonts w:ascii="Cambria Math" w:eastAsiaTheme="minorEastAsia" w:hAnsi="Cambria Math"/>
            <w:i/>
          </w:rPr>
          <w:sym w:font="Symbol" w:char="F0DB"/>
        </m:r>
        <m:r>
          <w:rPr>
            <w:rFonts w:ascii="Cambria Math" w:eastAsiaTheme="minorEastAsia" w:hAnsi="Cambria Math"/>
          </w:rPr>
          <m:t xml:space="preserve">    </m:t>
        </m:r>
      </m:oMath>
      <w:r w:rsidR="00EF4F4F">
        <w:rPr>
          <w:rFonts w:eastAsiaTheme="minorEastAsia"/>
        </w:rPr>
        <w:t xml:space="preserve">   2ax – y – a² + 1 = 0                    </w:t>
      </w:r>
    </w:p>
    <w:p w:rsidR="00EF4F4F" w:rsidRPr="00C55EBF" w:rsidRDefault="00EF4F4F" w:rsidP="00EF4F4F">
      <w:pPr>
        <w:spacing w:after="0" w:line="240" w:lineRule="auto"/>
      </w:pPr>
      <w:r>
        <w:rPr>
          <w:rFonts w:eastAsiaTheme="minorEastAsia"/>
        </w:rPr>
        <w:t>x + 2a y – a - 2a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0      x2a                2ax + 4a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y – 2a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- 4a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= 0</w:t>
      </w:r>
    </w:p>
    <w:p w:rsidR="00EF4F4F" w:rsidRDefault="001113E6" w:rsidP="00EF4F4F">
      <w:pPr>
        <w:spacing w:after="0" w:line="240" w:lineRule="auto"/>
      </w:pPr>
      <w:r>
        <w:rPr>
          <w:noProof/>
          <w:lang w:eastAsia="fr-FR"/>
        </w:rPr>
        <w:pict>
          <v:shape id="_x0000_s1031" type="#_x0000_t32" style="position:absolute;margin-left:142.65pt;margin-top:6.7pt;width:127.5pt;height:0;z-index:251681792" o:connectortype="straight"/>
        </w:pict>
      </w:r>
    </w:p>
    <w:p w:rsidR="00EF4F4F" w:rsidRPr="000F6B6E" w:rsidRDefault="00EF4F4F" w:rsidP="00EF4F4F">
      <w:pPr>
        <w:spacing w:after="0" w:line="240" w:lineRule="auto"/>
      </w:pPr>
      <w:r>
        <w:t xml:space="preserve">                                                                   (-1 - 4a²</w:t>
      </w:r>
      <w:proofErr w:type="gramStart"/>
      <w:r>
        <w:t>)y</w:t>
      </w:r>
      <w:proofErr w:type="gramEnd"/>
      <w:r>
        <w:t xml:space="preserve"> +a</w:t>
      </w:r>
      <w:r>
        <w:rPr>
          <w:vertAlign w:val="superscript"/>
        </w:rPr>
        <w:t>2</w:t>
      </w:r>
      <w:r>
        <w:t xml:space="preserve"> +1 + 4 a</w:t>
      </w:r>
      <w:r>
        <w:rPr>
          <w:vertAlign w:val="superscript"/>
        </w:rPr>
        <w:t>4</w:t>
      </w:r>
      <w:r>
        <w:t xml:space="preserve"> = 0  donc   y =  </w:t>
      </w:r>
      <w:r w:rsidRPr="00C55EBF">
        <w:t>( 4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C55EBF">
        <w:t>+</w:t>
      </w:r>
      <w:r w:rsidRPr="00EF4F4F">
        <w:t>a</w:t>
      </w:r>
      <w:r>
        <w:t>² + 1 )/</w:t>
      </w:r>
      <w:r w:rsidRPr="00C55EBF">
        <w:t>(1+4a²)</w:t>
      </w:r>
    </w:p>
    <w:p w:rsidR="000F6B6E" w:rsidRPr="00C55EBF" w:rsidRDefault="000F6B6E" w:rsidP="006466B5">
      <w:pPr>
        <w:spacing w:after="0" w:line="240" w:lineRule="auto"/>
      </w:pPr>
    </w:p>
    <w:p w:rsidR="00EF4F4F" w:rsidRDefault="00593665" w:rsidP="00EF4F4F">
      <w:pPr>
        <w:pStyle w:val="Paragraphedeliste"/>
        <w:numPr>
          <w:ilvl w:val="0"/>
          <w:numId w:val="10"/>
        </w:numPr>
        <w:spacing w:after="0" w:line="240" w:lineRule="auto"/>
      </w:pPr>
      <w:r w:rsidRPr="0022422F">
        <w:t>Déterminer les coordonnées de C’.</w:t>
      </w:r>
    </w:p>
    <w:p w:rsidR="00EF4F4F" w:rsidRDefault="00EF4F4F" w:rsidP="00C36D1B">
      <w:pPr>
        <w:pStyle w:val="Paragraphedeliste"/>
        <w:spacing w:after="0" w:line="240" w:lineRule="auto"/>
      </w:pPr>
    </w:p>
    <w:p w:rsidR="00EF4F4F" w:rsidRDefault="00EF4F4F" w:rsidP="00EF4F4F">
      <w:proofErr w:type="gramStart"/>
      <w:r>
        <w:t>C’ est</w:t>
      </w:r>
      <w:proofErr w:type="gramEnd"/>
      <w:r>
        <w:t xml:space="preserve"> symétrique de C avec I milieu de [CC’] avec  C(</w:t>
      </w:r>
      <w:r w:rsidRPr="00EF4F4F">
        <w:rPr>
          <w:i/>
        </w:rPr>
        <w:t>a ;a²+</w:t>
      </w:r>
      <w:r>
        <w:t>1)</w:t>
      </w:r>
      <w:r w:rsidR="00C36D1B">
        <w:t>, avec la formule des coordonnées du milieu on déduit :</w:t>
      </w:r>
    </w:p>
    <w:p w:rsidR="00EF4F4F" w:rsidRDefault="001113E6" w:rsidP="00EF4F4F">
      <w:pPr>
        <w:pStyle w:val="Paragraphedeliste"/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theme="minorHAnsi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C'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2x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-2a-a-4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C'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+a²+1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+2a²+2-a²-4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-1-4a²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-3a²+1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</m:e>
            </m:mr>
          </m:m>
        </m:oMath>
      </m:oMathPara>
    </w:p>
    <w:p w:rsidR="00EF4F4F" w:rsidRPr="0022422F" w:rsidRDefault="00EF4F4F" w:rsidP="00EF4F4F">
      <w:pPr>
        <w:spacing w:after="0" w:line="240" w:lineRule="auto"/>
        <w:ind w:left="360"/>
      </w:pPr>
    </w:p>
    <w:p w:rsidR="00C36D1B" w:rsidRDefault="00593665" w:rsidP="00593665">
      <w:pPr>
        <w:pStyle w:val="Paragraphedeliste"/>
        <w:numPr>
          <w:ilvl w:val="0"/>
          <w:numId w:val="10"/>
        </w:numPr>
        <w:spacing w:after="0" w:line="240" w:lineRule="auto"/>
      </w:pPr>
      <w:r w:rsidRPr="0022422F">
        <w:t xml:space="preserve">Démontrer que A, F et C’ sont alignés.  </w:t>
      </w:r>
    </w:p>
    <w:p w:rsidR="00593665" w:rsidRPr="0022422F" w:rsidRDefault="00593665" w:rsidP="00C36D1B">
      <w:pPr>
        <w:pStyle w:val="Paragraphedeliste"/>
        <w:spacing w:after="0" w:line="240" w:lineRule="auto"/>
      </w:pPr>
      <w:r w:rsidRPr="0022422F">
        <w:t xml:space="preserve"> </w:t>
      </w:r>
    </w:p>
    <w:p w:rsidR="00C36D1B" w:rsidRPr="00E83F5E" w:rsidRDefault="001113E6" w:rsidP="00C36D1B">
      <w:pPr>
        <w:spacing w:after="0" w:line="240" w:lineRule="auto"/>
        <w:ind w:left="360"/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AC'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-a=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-3a²+1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-a²=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-4a²+1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</m:e>
              </m:mr>
            </m:m>
          </m:e>
        </m:d>
      </m:oMath>
      <w:r w:rsidR="00C36D1B" w:rsidRPr="00C36D1B">
        <w:rPr>
          <w:rFonts w:eastAsiaTheme="minorEastAsia"/>
          <w:sz w:val="28"/>
          <w:szCs w:val="28"/>
        </w:rPr>
        <w:t xml:space="preserve">  </w:t>
      </w:r>
      <w:r w:rsidR="00C36D1B">
        <w:rPr>
          <w:rFonts w:eastAsiaTheme="minorEastAsia"/>
          <w:sz w:val="28"/>
          <w:szCs w:val="28"/>
        </w:rPr>
        <w:t xml:space="preserve">    </w:t>
      </w:r>
      <w:proofErr w:type="gramStart"/>
      <w:r w:rsidR="00C36D1B" w:rsidRPr="00C36D1B">
        <w:rPr>
          <w:rFonts w:eastAsiaTheme="minorEastAsia"/>
        </w:rPr>
        <w:t>et</w:t>
      </w:r>
      <w:proofErr w:type="gramEnd"/>
      <w:r w:rsidR="00C36D1B">
        <w:rPr>
          <w:rFonts w:eastAsiaTheme="minorEastAsia"/>
        </w:rPr>
        <w:t xml:space="preserve">      </w:t>
      </w:r>
      <w:r w:rsidR="00C36D1B" w:rsidRPr="00C36D1B">
        <w:rPr>
          <w:rFonts w:eastAsiaTheme="minorEastAsia"/>
          <w:sz w:val="28"/>
          <w:szCs w:val="28"/>
        </w:rPr>
        <w:t xml:space="preserve"> </w:t>
      </w:r>
      <w:r w:rsidR="00C36D1B" w:rsidRPr="00C36D1B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AF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0-a=-a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mr>
            </m:m>
          </m:e>
        </m:d>
      </m:oMath>
    </w:p>
    <w:p w:rsidR="00C36D1B" w:rsidRPr="00AC5ED3" w:rsidRDefault="00C36D1B" w:rsidP="00C36D1B">
      <w:pPr>
        <w:pStyle w:val="Paragraphedeliste"/>
        <w:spacing w:after="0" w:line="240" w:lineRule="auto"/>
      </w:pPr>
    </w:p>
    <w:p w:rsidR="00C36D1B" w:rsidRDefault="00C36D1B" w:rsidP="00C36D1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Pr="00D52246">
        <w:rPr>
          <w:rFonts w:eastAsiaTheme="minorEastAsia"/>
        </w:rPr>
        <w:t>Condition de colinéarit</w:t>
      </w:r>
      <w:r>
        <w:rPr>
          <w:rFonts w:eastAsiaTheme="minorEastAsia"/>
        </w:rPr>
        <w:t>é</w:t>
      </w:r>
      <w:r w:rsidRPr="00D52246">
        <w:rPr>
          <w:rFonts w:eastAsiaTheme="minorEastAsia"/>
        </w:rPr>
        <w:t xml:space="preserve"> 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-4a²+1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D52246">
        <w:rPr>
          <w:rFonts w:eastAsiaTheme="minorEastAsia"/>
        </w:rPr>
        <w:t xml:space="preserve"> donc …</w:t>
      </w:r>
    </w:p>
    <w:p w:rsidR="00593665" w:rsidRDefault="00593665">
      <w:pPr>
        <w:rPr>
          <w:b/>
        </w:rPr>
      </w:pPr>
      <w:r>
        <w:rPr>
          <w:b/>
        </w:rPr>
        <w:br w:type="page"/>
      </w:r>
    </w:p>
    <w:p w:rsidR="00E429A4" w:rsidRPr="00605B16" w:rsidRDefault="00D574F2" w:rsidP="00776666">
      <w:pPr>
        <w:spacing w:after="0" w:line="240" w:lineRule="auto"/>
        <w:rPr>
          <w:b/>
        </w:rPr>
      </w:pPr>
      <w:r w:rsidRPr="00605B16">
        <w:rPr>
          <w:b/>
        </w:rPr>
        <w:lastRenderedPageBreak/>
        <w:t>Démonstration groupe 2 avec les vecteurs</w:t>
      </w:r>
      <w:r w:rsidR="00C7578C" w:rsidRPr="00605B16">
        <w:rPr>
          <w:b/>
        </w:rPr>
        <w:t> : correction</w:t>
      </w:r>
    </w:p>
    <w:p w:rsidR="00B96D1F" w:rsidRPr="006A3B0A" w:rsidRDefault="00C77A4E" w:rsidP="00B96D1F">
      <w:pPr>
        <w:pStyle w:val="Paragraphedeliste"/>
        <w:numPr>
          <w:ilvl w:val="0"/>
          <w:numId w:val="7"/>
        </w:numPr>
        <w:spacing w:after="0" w:line="240" w:lineRule="auto"/>
      </w:pPr>
      <w:r w:rsidRPr="006A3B0A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31115</wp:posOffset>
            </wp:positionV>
            <wp:extent cx="1767840" cy="2717800"/>
            <wp:effectExtent l="19050" t="0" r="381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D1F" w:rsidRPr="006A3B0A">
        <w:t xml:space="preserve">Vecteur directeur de T 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(a)</m:t>
                  </m:r>
                </m:e>
              </m:mr>
            </m:m>
          </m:e>
        </m:d>
      </m:oMath>
      <w:r w:rsidR="00593665">
        <w:rPr>
          <w:rFonts w:eastAsiaTheme="minorEastAsia"/>
        </w:rPr>
        <w:t xml:space="preserve"> donc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mr>
            </m:m>
          </m:e>
        </m:d>
      </m:oMath>
    </w:p>
    <w:p w:rsidR="00B96D1F" w:rsidRPr="006A3B0A" w:rsidRDefault="00B96D1F" w:rsidP="00B96D1F">
      <w:pPr>
        <w:pStyle w:val="Paragraphedeliste"/>
        <w:spacing w:after="0" w:line="240" w:lineRule="auto"/>
        <w:rPr>
          <w:rFonts w:eastAsiaTheme="minorEastAsia"/>
        </w:rPr>
      </w:pPr>
      <w:r w:rsidRPr="006A3B0A">
        <w:rPr>
          <w:rFonts w:eastAsiaTheme="minorEastAsia"/>
        </w:rPr>
        <w:t xml:space="preserve">Vecteur normal 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–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(a)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593665"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–2a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C77A4E" w:rsidRPr="006A3B0A" w:rsidRDefault="00C77A4E" w:rsidP="00B96D1F">
      <w:pPr>
        <w:pStyle w:val="Paragraphedeliste"/>
        <w:numPr>
          <w:ilvl w:val="0"/>
          <w:numId w:val="7"/>
        </w:numPr>
        <w:spacing w:after="0" w:line="240" w:lineRule="auto"/>
      </w:pPr>
      <w:r w:rsidRPr="006A3B0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C77A4E" w:rsidRPr="006A3B0A" w:rsidRDefault="00C77A4E" w:rsidP="00C77A4E">
      <w:pPr>
        <w:pStyle w:val="Paragraphedeliste"/>
        <w:numPr>
          <w:ilvl w:val="0"/>
          <w:numId w:val="7"/>
        </w:numPr>
      </w:pPr>
      <w:r w:rsidRPr="006A3B0A">
        <w:t xml:space="preserve">Soit </w:t>
      </w:r>
      <w:r w:rsidR="001113E6" w:rsidRPr="006A3B0A">
        <w:fldChar w:fldCharType="begin"/>
      </w:r>
      <w:r w:rsidRPr="006A3B0A">
        <w:instrText>EQ \o(\s\up9(</w:instrText>
      </w:r>
      <w:r w:rsidRPr="006A3B0A">
        <w:rPr>
          <w:rFonts w:ascii="Symbol" w:hAnsi="Symbol"/>
        </w:rPr>
        <w:instrText>®</w:instrText>
      </w:r>
      <w:r w:rsidRPr="006A3B0A">
        <w:instrText>);AC')</w:instrText>
      </w:r>
      <w:r w:rsidR="001113E6" w:rsidRPr="006A3B0A">
        <w:fldChar w:fldCharType="end"/>
      </w:r>
      <w:r w:rsidRPr="006A3B0A">
        <w:t xml:space="preserve">  le vecteur symétrique du vecteur </w:t>
      </w:r>
      <w:r w:rsidR="001113E6" w:rsidRPr="006A3B0A">
        <w:fldChar w:fldCharType="begin"/>
      </w:r>
      <w:r w:rsidRPr="006A3B0A">
        <w:instrText>EQ \o(\s\up9(</w:instrText>
      </w:r>
      <w:r w:rsidRPr="006A3B0A">
        <w:rPr>
          <w:rFonts w:ascii="Symbol" w:hAnsi="Symbol"/>
        </w:rPr>
        <w:instrText>®</w:instrText>
      </w:r>
      <w:r w:rsidRPr="006A3B0A">
        <w:instrText>);AC)</w:instrText>
      </w:r>
      <w:r w:rsidR="001113E6" w:rsidRPr="006A3B0A">
        <w:fldChar w:fldCharType="end"/>
      </w:r>
      <w:r w:rsidRPr="006A3B0A">
        <w:t xml:space="preserve"> par rapport au </w:t>
      </w:r>
      <w:proofErr w:type="gramStart"/>
      <w:r w:rsidRPr="006A3B0A">
        <w:t xml:space="preserve">vecteur </w:t>
      </w:r>
      <w:r w:rsidR="001113E6" w:rsidRPr="006A3B0A">
        <w:fldChar w:fldCharType="begin"/>
      </w:r>
      <w:proofErr w:type="gramEnd"/>
      <w:r w:rsidRPr="006A3B0A">
        <w:instrText>EQ \o(\s\up9(</w:instrText>
      </w:r>
      <w:r w:rsidRPr="006A3B0A">
        <w:rPr>
          <w:rFonts w:ascii="Symbol" w:hAnsi="Symbol"/>
        </w:rPr>
        <w:instrText>®</w:instrText>
      </w:r>
      <w:r w:rsidRPr="006A3B0A">
        <w:instrText>);AD)</w:instrText>
      </w:r>
      <w:r w:rsidR="001113E6" w:rsidRPr="006A3B0A">
        <w:fldChar w:fldCharType="end"/>
      </w:r>
      <w:r w:rsidRPr="006A3B0A">
        <w:t xml:space="preserve"> . </w:t>
      </w:r>
    </w:p>
    <w:p w:rsidR="00C77A4E" w:rsidRPr="006A3B0A" w:rsidRDefault="00593665" w:rsidP="00C77A4E">
      <w:pPr>
        <w:pStyle w:val="Paragraphedeliste"/>
        <w:ind w:firstLine="696"/>
      </w:pPr>
      <w:r>
        <w:t>a</w:t>
      </w:r>
      <w:r w:rsidR="00C77A4E" w:rsidRPr="006A3B0A">
        <w:t>) Que représente la droite (AD) pour le segment [CC'] ?médiatrice</w:t>
      </w:r>
    </w:p>
    <w:p w:rsidR="00C77A4E" w:rsidRPr="006A3B0A" w:rsidRDefault="00593665" w:rsidP="00C77A4E">
      <w:pPr>
        <w:pStyle w:val="Paragraphedeliste"/>
        <w:ind w:firstLine="696"/>
      </w:pPr>
      <w:r>
        <w:t>b</w:t>
      </w:r>
      <w:r w:rsidR="00C77A4E" w:rsidRPr="006A3B0A">
        <w:t xml:space="preserve">) En déduire la position du point I point d’intersection des diagonales </w:t>
      </w:r>
    </w:p>
    <w:p w:rsidR="00C77A4E" w:rsidRDefault="00C77A4E" w:rsidP="00C77A4E">
      <w:pPr>
        <w:pStyle w:val="Paragraphedeliste"/>
        <w:ind w:firstLine="696"/>
      </w:pPr>
      <w:r w:rsidRPr="006A3B0A">
        <w:t xml:space="preserve">de ACDC' par rapport au segment [C </w:t>
      </w:r>
      <w:proofErr w:type="gramStart"/>
      <w:r w:rsidRPr="006A3B0A">
        <w:t>C’ ]</w:t>
      </w:r>
      <w:proofErr w:type="gramEnd"/>
      <w:r w:rsidRPr="006A3B0A">
        <w:t xml:space="preserve">? </w:t>
      </w:r>
      <w:r w:rsidR="006C4927" w:rsidRPr="006A3B0A">
        <w:t>M</w:t>
      </w:r>
      <w:r w:rsidRPr="006A3B0A">
        <w:t>ilieu</w:t>
      </w:r>
    </w:p>
    <w:p w:rsidR="00E83F5E" w:rsidRPr="006A3B0A" w:rsidRDefault="00E83F5E" w:rsidP="00C77A4E">
      <w:pPr>
        <w:pStyle w:val="Paragraphedeliste"/>
        <w:ind w:firstLine="696"/>
      </w:pPr>
    </w:p>
    <w:p w:rsidR="006C4927" w:rsidRPr="006A3B0A" w:rsidRDefault="001113E6" w:rsidP="006C4927">
      <w:pPr>
        <w:pStyle w:val="Paragraphedeliste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C7578C" w:rsidRPr="006A3B0A">
        <w:rPr>
          <w:rFonts w:eastAsiaTheme="minorEastAsia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C7578C" w:rsidRPr="006A3B0A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C7578C" w:rsidRPr="006A3B0A">
        <w:rPr>
          <w:rFonts w:eastAsiaTheme="minorEastAsia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AI</m:t>
            </m:r>
          </m:e>
        </m:acc>
      </m:oMath>
      <w:r w:rsidR="00C7578C" w:rsidRPr="006A3B0A">
        <w:rPr>
          <w:rFonts w:eastAsiaTheme="minorEastAsia"/>
        </w:rPr>
        <w:t xml:space="preserve"> équivaut à</w:t>
      </w:r>
    </w:p>
    <w:p w:rsidR="00C7578C" w:rsidRPr="006A3B0A" w:rsidRDefault="00C7578C" w:rsidP="00C7578C">
      <w:pPr>
        <w:pStyle w:val="Paragraphedeliste"/>
        <w:rPr>
          <w:rFonts w:eastAsiaTheme="minorEastAsia"/>
        </w:rPr>
      </w:pPr>
      <w:r w:rsidRPr="006A3B0A">
        <w:rPr>
          <w:rFonts w:eastAsiaTheme="minorEastAsia"/>
        </w:rPr>
        <w:t>(-2a</w:t>
      </w:r>
      <w:proofErr w:type="gramStart"/>
      <w:r w:rsidRPr="006A3B0A">
        <w:rPr>
          <w:rFonts w:eastAsiaTheme="minorEastAsia"/>
        </w:rPr>
        <w:t>)x0</w:t>
      </w:r>
      <w:proofErr w:type="gramEnd"/>
      <w:r w:rsidRPr="006A3B0A">
        <w:rPr>
          <w:rFonts w:eastAsiaTheme="minorEastAsia"/>
        </w:rPr>
        <w:t xml:space="preserve">+1x1 = </w:t>
      </w:r>
      <w:proofErr w:type="spellStart"/>
      <w:r w:rsidR="004370FE" w:rsidRPr="006A3B0A">
        <w:rPr>
          <w:rFonts w:eastAsiaTheme="minorEastAsia"/>
        </w:rPr>
        <w:t>ADxAI</w:t>
      </w:r>
      <w:proofErr w:type="spellEnd"/>
      <w:r w:rsidRPr="006A3B0A">
        <w:rPr>
          <w:rFonts w:eastAsiaTheme="minorEastAsia"/>
        </w:rPr>
        <w:t xml:space="preserve"> ( on les suppose de même sens )</w:t>
      </w:r>
    </w:p>
    <w:p w:rsidR="00C7578C" w:rsidRPr="006A3B0A" w:rsidRDefault="00C7578C" w:rsidP="00C7578C">
      <w:pPr>
        <w:pStyle w:val="Paragraphedeliste"/>
        <w:rPr>
          <w:rFonts w:eastAsiaTheme="minorEastAsia"/>
        </w:rPr>
      </w:pPr>
      <w:r w:rsidRPr="006A3B0A">
        <w:t xml:space="preserve">De </w:t>
      </w:r>
      <w:r w:rsidR="004370FE" w:rsidRPr="006A3B0A">
        <w:t>plus AD</w:t>
      </w:r>
      <w:r w:rsidRPr="006A3B0A"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+1²</m:t>
            </m:r>
          </m:e>
        </m:rad>
      </m:oMath>
      <w:r w:rsidRPr="006A3B0A"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1+4a²</m:t>
            </m:r>
          </m:e>
        </m:rad>
      </m:oMath>
    </w:p>
    <w:p w:rsidR="00C7578C" w:rsidRPr="006A3B0A" w:rsidRDefault="00C7578C" w:rsidP="00C7578C">
      <w:pPr>
        <w:pStyle w:val="Paragraphedeliste"/>
        <w:rPr>
          <w:rFonts w:eastAsiaTheme="minorEastAsia"/>
          <w:sz w:val="28"/>
          <w:szCs w:val="28"/>
        </w:rPr>
      </w:pPr>
      <w:r w:rsidRPr="006A3B0A">
        <w:rPr>
          <w:rFonts w:eastAsiaTheme="minorEastAsia"/>
        </w:rPr>
        <w:t xml:space="preserve">Donc </w:t>
      </w:r>
      <w:r w:rsidR="004370FE" w:rsidRPr="006A3B0A">
        <w:rPr>
          <w:rFonts w:eastAsiaTheme="minorEastAsia"/>
        </w:rPr>
        <w:t>AI</w:t>
      </w:r>
      <w:r w:rsidRPr="006A3B0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1+4a²</m:t>
                </m:r>
              </m:e>
            </m:rad>
          </m:den>
        </m:f>
      </m:oMath>
      <w:r w:rsidR="006510FA">
        <w:rPr>
          <w:rFonts w:eastAsiaTheme="minorEastAsia"/>
          <w:sz w:val="28"/>
          <w:szCs w:val="28"/>
        </w:rPr>
        <w:t xml:space="preserve">     </w:t>
      </w:r>
      <w:r w:rsidR="006510FA" w:rsidRPr="006510FA">
        <w:rPr>
          <w:rFonts w:eastAsiaTheme="minorEastAsia"/>
          <w:color w:val="00B050"/>
          <w:sz w:val="28"/>
          <w:szCs w:val="28"/>
        </w:rPr>
        <w:t>(1)</w:t>
      </w:r>
    </w:p>
    <w:p w:rsidR="004370FE" w:rsidRPr="006A3B0A" w:rsidRDefault="001113E6" w:rsidP="00C7578C">
      <w:pPr>
        <w:pStyle w:val="Paragraphedeliste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AI</m:t>
            </m:r>
          </m:e>
        </m:acc>
        <m:r>
          <w:rPr>
            <w:rFonts w:ascii="Cambria Math" w:eastAsiaTheme="minorEastAsia" w:hAnsi="Cambria Math"/>
          </w:rPr>
          <m:t xml:space="preserve">= </m:t>
        </m:r>
      </m:oMath>
      <w:proofErr w:type="gramStart"/>
      <w:r w:rsidR="004370FE" w:rsidRPr="006A3B0A">
        <w:rPr>
          <w:rFonts w:eastAsiaTheme="minorEastAsia"/>
        </w:rPr>
        <w:t>k</w:t>
      </w:r>
      <w:proofErr w:type="gramEnd"/>
      <w:r w:rsidR="004370FE" w:rsidRPr="006A3B0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4370FE" w:rsidRPr="006A3B0A">
        <w:rPr>
          <w:rFonts w:eastAsiaTheme="minorEastAsia"/>
        </w:rPr>
        <w:t xml:space="preserve"> avec </w:t>
      </w:r>
      <w:r w:rsidR="004370FE" w:rsidRPr="006A3B0A">
        <w:rPr>
          <w:rFonts w:eastAsiaTheme="minorEastAsia"/>
          <w:sz w:val="28"/>
          <w:szCs w:val="28"/>
        </w:rPr>
        <w:t xml:space="preserve">k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AD</m:t>
            </m:r>
          </m:den>
        </m:f>
      </m:oMath>
      <w:r w:rsidR="004370FE" w:rsidRPr="006A3B0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)²</m:t>
            </m:r>
          </m:den>
        </m:f>
      </m:oMath>
      <w:r w:rsidR="004370FE" w:rsidRPr="006A3B0A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</m:oMath>
    </w:p>
    <w:p w:rsidR="004370FE" w:rsidRDefault="004370FE" w:rsidP="00C7578C">
      <w:pPr>
        <w:pStyle w:val="Paragraphedeliste"/>
        <w:rPr>
          <w:rFonts w:eastAsiaTheme="minorEastAsia"/>
          <w:sz w:val="28"/>
          <w:szCs w:val="28"/>
        </w:rPr>
      </w:pPr>
    </w:p>
    <w:p w:rsidR="00F8025B" w:rsidRDefault="004370FE" w:rsidP="00F8025B">
      <w:pPr>
        <w:ind w:firstLine="708"/>
      </w:pPr>
      <w:r w:rsidRPr="004370FE">
        <w:rPr>
          <w:rFonts w:eastAsiaTheme="minorEastAsia"/>
          <w:sz w:val="20"/>
          <w:szCs w:val="20"/>
        </w:rPr>
        <w:t>Donc</w:t>
      </w:r>
      <w:r>
        <w:rPr>
          <w:rFonts w:eastAsiaTheme="minorEastAsia"/>
          <w:sz w:val="20"/>
          <w:szCs w:val="20"/>
        </w:rPr>
        <w:t xml:space="preserve"> </w:t>
      </w:r>
      <w:r w:rsidRPr="004370FE">
        <w:rPr>
          <w:rFonts w:eastAsiaTheme="minorEastAsia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AI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</m:oMath>
      <w:r w:rsidRPr="00C77A4E">
        <w:rPr>
          <w:rFonts w:eastAsiaTheme="minorEastAsia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AD</m:t>
            </m:r>
          </m:e>
        </m:acc>
      </m:oMath>
      <w:r w:rsidR="00F8025B">
        <w:rPr>
          <w:rFonts w:eastAsiaTheme="minorEastAsia"/>
          <w:sz w:val="20"/>
          <w:szCs w:val="20"/>
        </w:rPr>
        <w:t xml:space="preserve">   </w:t>
      </w:r>
      <w:r w:rsidR="00F8025B">
        <w:t xml:space="preserve"> </w:t>
      </w:r>
      <w:proofErr w:type="gramStart"/>
      <w:r w:rsidR="00F8025B">
        <w:t>( rappel</w:t>
      </w:r>
      <w:proofErr w:type="gramEnd"/>
      <w:r w:rsidR="00F8025B">
        <w:t> : on a directement que A(</w:t>
      </w:r>
      <w:r w:rsidR="00F8025B" w:rsidRPr="00F8025B">
        <w:rPr>
          <w:i/>
        </w:rPr>
        <w:t>a ;a²</w:t>
      </w:r>
      <w:r w:rsidR="00F8025B">
        <w:t>)</w:t>
      </w:r>
    </w:p>
    <w:p w:rsidR="004370FE" w:rsidRDefault="004370FE" w:rsidP="00C7578C">
      <w:pPr>
        <w:pStyle w:val="Paragraphedeliste"/>
        <w:rPr>
          <w:rFonts w:eastAsiaTheme="minorEastAsia"/>
          <w:sz w:val="20"/>
          <w:szCs w:val="20"/>
        </w:rPr>
      </w:pPr>
    </w:p>
    <w:p w:rsidR="001E3FC0" w:rsidRDefault="001113E6" w:rsidP="00C7578C">
      <w:pPr>
        <w:pStyle w:val="Paragraphedeliste"/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theme="minorHAnsi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1+4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  <m:r>
                      <w:rPr>
                        <w:rFonts w:eastAsiaTheme="minorEastAsia" w:cstheme="minorHAnsi"/>
                      </w:rPr>
                      <m:t>²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-2a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>=a+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 xml:space="preserve"> 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</w:rPr>
                      <m:t>1+4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a</m:t>
                    </m:r>
                    <m:r>
                      <w:rPr>
                        <w:rFonts w:eastAsiaTheme="minorEastAsia" w:cstheme="minorHAnsi"/>
                      </w:rPr>
                      <m:t>²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>=a²+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+a²+1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</m:e>
            </m:mr>
          </m:m>
        </m:oMath>
      </m:oMathPara>
    </w:p>
    <w:p w:rsidR="006510FA" w:rsidRPr="006510FA" w:rsidRDefault="006510FA" w:rsidP="00C7578C">
      <w:pPr>
        <w:pStyle w:val="Paragraphedeliste"/>
        <w:rPr>
          <w:rFonts w:eastAsiaTheme="minorEastAsia"/>
          <w:color w:val="00B050"/>
        </w:rPr>
      </w:pPr>
      <w:r>
        <w:rPr>
          <w:rFonts w:eastAsiaTheme="minorEastAsia"/>
          <w:color w:val="00B050"/>
        </w:rPr>
        <w:t xml:space="preserve">Certains élèves ont résolu l’équation (1) comme une équation de degré 2 et après de gros efforts et une page et demi de calculs sont arrivés aux coordonnées de I </w:t>
      </w:r>
      <w:proofErr w:type="gramStart"/>
      <w:r>
        <w:rPr>
          <w:rFonts w:eastAsiaTheme="minorEastAsia"/>
          <w:color w:val="00B050"/>
        </w:rPr>
        <w:t>tout seuls</w:t>
      </w:r>
      <w:proofErr w:type="gramEnd"/>
      <w:r>
        <w:rPr>
          <w:rFonts w:eastAsiaTheme="minorEastAsia"/>
          <w:color w:val="00B050"/>
        </w:rPr>
        <w:t xml:space="preserve"> ! </w:t>
      </w:r>
      <w:proofErr w:type="gramStart"/>
      <w:r>
        <w:rPr>
          <w:rFonts w:eastAsiaTheme="minorEastAsia"/>
          <w:color w:val="00B050"/>
        </w:rPr>
        <w:t>non</w:t>
      </w:r>
      <w:proofErr w:type="gramEnd"/>
      <w:r>
        <w:rPr>
          <w:rFonts w:eastAsiaTheme="minorEastAsia"/>
          <w:color w:val="00B050"/>
        </w:rPr>
        <w:t xml:space="preserve"> prévu !</w:t>
      </w:r>
    </w:p>
    <w:p w:rsidR="009F388A" w:rsidRDefault="009F388A" w:rsidP="00C7578C">
      <w:pPr>
        <w:pStyle w:val="Paragraphedeliste"/>
        <w:rPr>
          <w:rFonts w:eastAsiaTheme="minorEastAsia"/>
          <w:sz w:val="28"/>
          <w:szCs w:val="28"/>
        </w:rPr>
      </w:pPr>
    </w:p>
    <w:p w:rsidR="009F388A" w:rsidRDefault="009F388A" w:rsidP="00E83F5E">
      <w:pPr>
        <w:pStyle w:val="Paragraphedeliste"/>
        <w:numPr>
          <w:ilvl w:val="0"/>
          <w:numId w:val="7"/>
        </w:numPr>
      </w:pPr>
      <w:proofErr w:type="gramStart"/>
      <w:r>
        <w:t>C’ est</w:t>
      </w:r>
      <w:proofErr w:type="gramEnd"/>
      <w:r>
        <w:t xml:space="preserve"> symétrique de C avec I milieu de [CC’] donc</w:t>
      </w:r>
      <w:r w:rsidR="00F8025B">
        <w:t xml:space="preserve">  ( rappel : on a directement que C(</w:t>
      </w:r>
      <w:r w:rsidR="00F8025B" w:rsidRPr="00E83F5E">
        <w:rPr>
          <w:i/>
        </w:rPr>
        <w:t>a ;a²+</w:t>
      </w:r>
      <w:r w:rsidR="00F8025B">
        <w:t>1)</w:t>
      </w:r>
    </w:p>
    <w:p w:rsidR="00C36D1B" w:rsidRDefault="00C36D1B" w:rsidP="00C36D1B">
      <w:pPr>
        <w:pStyle w:val="Paragraphedeliste"/>
      </w:pPr>
      <w:r>
        <w:t>A l’aide de la formule des coordonnées du milieu :</w:t>
      </w:r>
    </w:p>
    <w:p w:rsidR="00C36D1B" w:rsidRDefault="00C36D1B" w:rsidP="00C36D1B">
      <w:pPr>
        <w:pStyle w:val="Paragraphedeliste"/>
      </w:pPr>
    </w:p>
    <w:p w:rsidR="009F388A" w:rsidRDefault="001113E6" w:rsidP="009F388A">
      <w:pPr>
        <w:pStyle w:val="Paragraphedeliste"/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theme="minorHAnsi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C'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2x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cstheme="minorHAnsi"/>
                  </w:rPr>
                  <m:t>-</m:t>
                </m:r>
                <m:r>
                  <w:rPr>
                    <w:rFonts w:ascii="Cambria Math" w:eastAsiaTheme="minorEastAsia" w:cstheme="minorHAnsi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-2a-a-4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C'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cstheme="minorHAnsi"/>
                  </w:rPr>
                  <m:t>=2</m:t>
                </m:r>
                <m:r>
                  <w:rPr>
                    <w:rFonts w:ascii="Cambria Math" w:eastAsiaTheme="minorEastAsia" w:hAnsi="Cambria Math" w:cstheme="minorHAnsi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+a²+1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+2a²+2-a²-4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-1-4a²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-3a²+1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1+4a²</m:t>
                    </m:r>
                  </m:den>
                </m:f>
              </m:e>
            </m:mr>
          </m:m>
        </m:oMath>
      </m:oMathPara>
    </w:p>
    <w:p w:rsidR="00E83F5E" w:rsidRDefault="00E83F5E" w:rsidP="009F388A">
      <w:pPr>
        <w:pStyle w:val="Paragraphedeliste"/>
        <w:rPr>
          <w:rFonts w:eastAsiaTheme="minorEastAsia"/>
        </w:rPr>
      </w:pPr>
    </w:p>
    <w:p w:rsidR="00C36D1B" w:rsidRPr="006A3B0A" w:rsidRDefault="00C36D1B" w:rsidP="009F388A">
      <w:pPr>
        <w:pStyle w:val="Paragraphedeliste"/>
        <w:rPr>
          <w:rFonts w:eastAsiaTheme="minorEastAsia"/>
        </w:rPr>
      </w:pPr>
    </w:p>
    <w:p w:rsidR="00AC5ED3" w:rsidRPr="00E83F5E" w:rsidRDefault="0083628E" w:rsidP="00D52246">
      <w:pPr>
        <w:pStyle w:val="Paragraphedeliste"/>
        <w:numPr>
          <w:ilvl w:val="0"/>
          <w:numId w:val="7"/>
        </w:numPr>
        <w:spacing w:after="0" w:line="240" w:lineRule="auto"/>
      </w:pPr>
      <w:r w:rsidRPr="006A3B0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AC'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-a=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-3a²+1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-a²=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-4a²+1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1+4a²</m:t>
                      </m:r>
                    </m:den>
                  </m:f>
                </m:e>
              </m:mr>
            </m:m>
          </m:e>
        </m:d>
      </m:oMath>
      <w:r w:rsidR="00AC5ED3">
        <w:rPr>
          <w:rFonts w:eastAsiaTheme="minorEastAsia"/>
          <w:sz w:val="28"/>
          <w:szCs w:val="28"/>
        </w:rPr>
        <w:t xml:space="preserve">  </w:t>
      </w:r>
      <w:r w:rsidR="00AC5ED3" w:rsidRPr="00AC5ED3">
        <w:rPr>
          <w:rFonts w:eastAsiaTheme="minorEastAsia"/>
        </w:rPr>
        <w:t>et</w:t>
      </w:r>
      <w:r w:rsidR="00AC5ED3">
        <w:rPr>
          <w:rFonts w:eastAsiaTheme="minorEastAsia"/>
          <w:sz w:val="28"/>
          <w:szCs w:val="28"/>
        </w:rPr>
        <w:t xml:space="preserve"> </w:t>
      </w:r>
      <w:r w:rsidR="00AC5ED3" w:rsidRPr="006A3B0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AF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0-a=-a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mr>
            </m:m>
          </m:e>
        </m:d>
      </m:oMath>
    </w:p>
    <w:p w:rsidR="00E83F5E" w:rsidRPr="00AC5ED3" w:rsidRDefault="00E83F5E" w:rsidP="00E83F5E">
      <w:pPr>
        <w:pStyle w:val="Paragraphedeliste"/>
        <w:spacing w:after="0" w:line="240" w:lineRule="auto"/>
      </w:pPr>
    </w:p>
    <w:p w:rsidR="0005695F" w:rsidRDefault="00D52246" w:rsidP="00D5224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C5ED3" w:rsidRPr="00D52246">
        <w:rPr>
          <w:rFonts w:eastAsiaTheme="minorEastAsia"/>
        </w:rPr>
        <w:t>Condition de colinéarit</w:t>
      </w:r>
      <w:r>
        <w:rPr>
          <w:rFonts w:eastAsiaTheme="minorEastAsia"/>
        </w:rPr>
        <w:t>é</w:t>
      </w:r>
      <w:r w:rsidR="00AC5ED3" w:rsidRPr="00D52246">
        <w:rPr>
          <w:rFonts w:eastAsiaTheme="minorEastAsia"/>
        </w:rPr>
        <w:t> :</w:t>
      </w:r>
      <w:r w:rsidR="00C36D1B">
        <w:rPr>
          <w:rFonts w:eastAsiaTheme="minorEastAsia"/>
        </w:rPr>
        <w:t xml:space="preserve">   </w:t>
      </w:r>
      <w:r w:rsidR="00AC5ED3" w:rsidRPr="00D5224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-4a²+1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1+4a²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66734A" w:rsidRPr="00D52246">
        <w:rPr>
          <w:rFonts w:eastAsiaTheme="minorEastAsia"/>
        </w:rPr>
        <w:t xml:space="preserve"> donc …</w:t>
      </w:r>
    </w:p>
    <w:p w:rsidR="0005695F" w:rsidRDefault="0005695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5695F" w:rsidRDefault="009E0E2E" w:rsidP="00D52246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198755</wp:posOffset>
            </wp:positionV>
            <wp:extent cx="3473450" cy="3530600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116" r="3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95F">
        <w:rPr>
          <w:b/>
        </w:rPr>
        <w:t xml:space="preserve">Une démonstration utilisant les angles est aussi une piste possible pour le groupe 3 </w:t>
      </w:r>
      <w:proofErr w:type="gramStart"/>
      <w:r w:rsidR="0005695F">
        <w:rPr>
          <w:b/>
        </w:rPr>
        <w:t>( qui</w:t>
      </w:r>
      <w:proofErr w:type="gramEnd"/>
      <w:r w:rsidR="0005695F">
        <w:rPr>
          <w:b/>
        </w:rPr>
        <w:t xml:space="preserve"> a donc au moins le choix entre trois méthodes ou un mix des trois ) :</w:t>
      </w:r>
    </w:p>
    <w:p w:rsidR="00AC5ED3" w:rsidRPr="0005695F" w:rsidRDefault="0005695F" w:rsidP="00D5224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940E0" w:rsidRDefault="005940E0" w:rsidP="005940E0">
      <w:pPr>
        <w:pStyle w:val="Sansinterligne"/>
      </w:pPr>
      <w:r>
        <w:t>les angles (g</w:t>
      </w:r>
      <w:proofErr w:type="gramStart"/>
      <w:r>
        <w:t>)Â</w:t>
      </w:r>
      <w:proofErr w:type="gramEnd"/>
      <w:r>
        <w:t>(f) et FÂE sont égaux par symétrie des</w:t>
      </w:r>
    </w:p>
    <w:p w:rsidR="009F388A" w:rsidRDefault="005940E0" w:rsidP="005940E0">
      <w:pPr>
        <w:pStyle w:val="Sansinterligne"/>
      </w:pPr>
      <w:r>
        <w:t xml:space="preserve"> </w:t>
      </w:r>
      <w:proofErr w:type="gramStart"/>
      <w:r>
        <w:t>rayons</w:t>
      </w:r>
      <w:proofErr w:type="gramEnd"/>
      <w:r>
        <w:t xml:space="preserve"> réfléchis.</w:t>
      </w:r>
    </w:p>
    <w:p w:rsidR="005940E0" w:rsidRDefault="005940E0" w:rsidP="005940E0">
      <w:pPr>
        <w:pStyle w:val="Sansinterligne"/>
      </w:pPr>
      <w:proofErr w:type="gramStart"/>
      <w:r>
        <w:t>les</w:t>
      </w:r>
      <w:proofErr w:type="gramEnd"/>
      <w:r>
        <w:t xml:space="preserve"> angles </w:t>
      </w:r>
      <w:proofErr w:type="spellStart"/>
      <w:r>
        <w:t>gÂf</w:t>
      </w:r>
      <w:proofErr w:type="spellEnd"/>
      <w:r>
        <w:t xml:space="preserve"> et AÊF sont égaux car (f) et (</w:t>
      </w:r>
      <w:proofErr w:type="spellStart"/>
      <w:r>
        <w:t>Oy</w:t>
      </w:r>
      <w:proofErr w:type="spellEnd"/>
      <w:r>
        <w:t>) sont parallèles</w:t>
      </w:r>
    </w:p>
    <w:p w:rsidR="005940E0" w:rsidRDefault="005940E0" w:rsidP="005940E0">
      <w:r>
        <w:t xml:space="preserve">Soit </w:t>
      </w:r>
      <w:r>
        <w:rPr>
          <w:rFonts w:cstheme="minorHAnsi"/>
        </w:rPr>
        <w:t>α</w:t>
      </w:r>
      <w:r>
        <w:t xml:space="preserve"> cet angle</w:t>
      </w:r>
    </w:p>
    <w:p w:rsidR="005940E0" w:rsidRDefault="005940E0" w:rsidP="005940E0">
      <w:pPr>
        <w:pStyle w:val="Sansinterligne"/>
      </w:pPr>
      <w:r>
        <w:t>On en déduit que le triangle EFA est isocèle en F</w:t>
      </w:r>
    </w:p>
    <w:p w:rsidR="009E0E2E" w:rsidRDefault="005940E0" w:rsidP="005940E0">
      <w:pPr>
        <w:pStyle w:val="Sansinterligne"/>
      </w:pPr>
      <w:proofErr w:type="gramStart"/>
      <w:r>
        <w:t>donc</w:t>
      </w:r>
      <w:proofErr w:type="gramEnd"/>
      <w:r>
        <w:t xml:space="preserve"> que EF = FA et l’angle EFA = 180-2</w:t>
      </w:r>
      <w:r>
        <w:rPr>
          <w:rFonts w:cstheme="minorHAnsi"/>
        </w:rPr>
        <w:t>α</w:t>
      </w:r>
    </w:p>
    <w:p w:rsidR="009E0E2E" w:rsidRDefault="009E0E2E" w:rsidP="009E0E2E"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162560</wp:posOffset>
            </wp:positionV>
            <wp:extent cx="2266950" cy="3378200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742" r="4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2E" w:rsidRPr="009E0E2E" w:rsidRDefault="009E0E2E" w:rsidP="009E0E2E">
      <w:proofErr w:type="gramStart"/>
      <w:r>
        <w:t>figure</w:t>
      </w:r>
      <w:proofErr w:type="gramEnd"/>
      <w:r>
        <w:t xml:space="preserve"> 2</w:t>
      </w:r>
    </w:p>
    <w:p w:rsidR="009E0E2E" w:rsidRPr="009E0E2E" w:rsidRDefault="009E0E2E" w:rsidP="009E0E2E"/>
    <w:p w:rsidR="009E0E2E" w:rsidRPr="009E0E2E" w:rsidRDefault="009E0E2E" w:rsidP="009E0E2E"/>
    <w:p w:rsidR="009E0E2E" w:rsidRPr="009E0E2E" w:rsidRDefault="009E0E2E" w:rsidP="009E0E2E"/>
    <w:p w:rsidR="009E0E2E" w:rsidRPr="009E0E2E" w:rsidRDefault="009E0E2E" w:rsidP="009E0E2E"/>
    <w:p w:rsidR="009E0E2E" w:rsidRPr="009E0E2E" w:rsidRDefault="009E0E2E" w:rsidP="009E0E2E"/>
    <w:p w:rsidR="009E0E2E" w:rsidRDefault="009E0E2E" w:rsidP="009E0E2E">
      <w:pPr>
        <w:tabs>
          <w:tab w:val="left" w:pos="6780"/>
        </w:tabs>
      </w:pPr>
      <w:r>
        <w:tab/>
      </w:r>
      <w:proofErr w:type="gramStart"/>
      <w:r>
        <w:t>figure</w:t>
      </w:r>
      <w:proofErr w:type="gramEnd"/>
      <w:r>
        <w:t xml:space="preserve"> 1</w:t>
      </w:r>
    </w:p>
    <w:p w:rsidR="005940E0" w:rsidRDefault="002F7529" w:rsidP="002F7529">
      <w:pPr>
        <w:pStyle w:val="Sansinterligne"/>
      </w:pPr>
      <w:r>
        <w:tab/>
        <w:t xml:space="preserve">                                                    Il y a plein de façons de prouver simplement que les angles FÂK et AKF sont </w:t>
      </w:r>
    </w:p>
    <w:p w:rsidR="002F7529" w:rsidRDefault="002F7529" w:rsidP="002F7529">
      <w:pPr>
        <w:pStyle w:val="Sansinterligne"/>
      </w:pPr>
      <w:r>
        <w:t xml:space="preserve">                                                           </w:t>
      </w:r>
      <w:proofErr w:type="gramStart"/>
      <w:r>
        <w:t>égaux</w:t>
      </w:r>
      <w:proofErr w:type="gramEnd"/>
      <w:r>
        <w:t xml:space="preserve"> à  90° - </w:t>
      </w:r>
      <w:r>
        <w:rPr>
          <w:rFonts w:cstheme="minorHAnsi"/>
        </w:rPr>
        <w:t>α</w:t>
      </w:r>
      <w:r>
        <w:t xml:space="preserve">. </w:t>
      </w:r>
    </w:p>
    <w:p w:rsidR="002F7529" w:rsidRDefault="002F7529" w:rsidP="002F7529">
      <w:pPr>
        <w:pStyle w:val="Sansinterligne"/>
      </w:pPr>
      <w:r>
        <w:t xml:space="preserve">                                                           On en déduit que le triangle KFA est isocèle en F donc KF = FA</w:t>
      </w:r>
    </w:p>
    <w:p w:rsidR="002F7529" w:rsidRDefault="002F7529" w:rsidP="002F7529">
      <w:pPr>
        <w:pStyle w:val="Sansinterligne"/>
      </w:pPr>
    </w:p>
    <w:p w:rsidR="003F1DC7" w:rsidRDefault="002F7529" w:rsidP="002F7529">
      <w:pPr>
        <w:pStyle w:val="Sansinterligne"/>
        <w:rPr>
          <w:b/>
        </w:rPr>
      </w:pPr>
      <w:r>
        <w:t xml:space="preserve">                                                           On déduit des deux résultats précédents que FA =FK = FE donc </w:t>
      </w:r>
      <w:r w:rsidRPr="002F7529">
        <w:rPr>
          <w:b/>
        </w:rPr>
        <w:t>F milieu de [EK]</w:t>
      </w:r>
    </w:p>
    <w:p w:rsidR="003F1DC7" w:rsidRDefault="003F1DC7" w:rsidP="003F1DC7"/>
    <w:p w:rsidR="002F7529" w:rsidRDefault="003F1DC7" w:rsidP="003F1DC7">
      <w:pPr>
        <w:pStyle w:val="Sansinterligne"/>
      </w:pPr>
      <w:r>
        <w:t xml:space="preserve">A appartient à la parabole donc </w:t>
      </w:r>
      <w:proofErr w:type="gramStart"/>
      <w:r>
        <w:t>A(</w:t>
      </w:r>
      <w:proofErr w:type="spellStart"/>
      <w:proofErr w:type="gramEnd"/>
      <w:r>
        <w:t>a,a²</w:t>
      </w:r>
      <w:proofErr w:type="spellEnd"/>
      <w:r>
        <w:t>), le coefficient directeur de la tangente en A est 2a et E est sur la tangente d’abscisse 0</w:t>
      </w:r>
    </w:p>
    <w:p w:rsidR="003F1DC7" w:rsidRDefault="003F1DC7" w:rsidP="003F1DC7">
      <w:pPr>
        <w:pStyle w:val="Sansinterligne"/>
      </w:pPr>
      <w:r>
        <w:t xml:space="preserve">donc </w:t>
      </w:r>
      <w:proofErr w:type="gramStart"/>
      <w:r>
        <w:t xml:space="preserve">( </w:t>
      </w:r>
      <w:proofErr w:type="spellStart"/>
      <w:r>
        <w:t>y</w:t>
      </w:r>
      <w:r>
        <w:rPr>
          <w:vertAlign w:val="subscript"/>
        </w:rPr>
        <w:t>E</w:t>
      </w:r>
      <w:proofErr w:type="spellEnd"/>
      <w:proofErr w:type="gramEnd"/>
      <w:r>
        <w:t xml:space="preserve"> – a² ) = 2a (0-a) donc </w:t>
      </w:r>
      <w:proofErr w:type="spellStart"/>
      <w:r>
        <w:t>y</w:t>
      </w:r>
      <w:r>
        <w:rPr>
          <w:vertAlign w:val="subscript"/>
        </w:rPr>
        <w:t>E</w:t>
      </w:r>
      <w:proofErr w:type="spellEnd"/>
      <w:r>
        <w:rPr>
          <w:vertAlign w:val="subscript"/>
        </w:rPr>
        <w:t xml:space="preserve"> </w:t>
      </w:r>
      <w:r>
        <w:t>=</w:t>
      </w:r>
      <w:r w:rsidR="008B3206">
        <w:t xml:space="preserve"> - </w:t>
      </w:r>
      <w:r>
        <w:t>a²</w:t>
      </w:r>
      <w:r w:rsidR="008B3206">
        <w:t xml:space="preserve"> donc </w:t>
      </w:r>
      <w:r w:rsidR="008B3206" w:rsidRPr="008B3206">
        <w:rPr>
          <w:b/>
        </w:rPr>
        <w:t xml:space="preserve">E( 0 ; </w:t>
      </w:r>
      <w:r w:rsidR="008B3206">
        <w:rPr>
          <w:b/>
        </w:rPr>
        <w:t xml:space="preserve">- </w:t>
      </w:r>
      <w:r w:rsidR="008B3206" w:rsidRPr="008B3206">
        <w:rPr>
          <w:b/>
        </w:rPr>
        <w:t>a²)</w:t>
      </w:r>
    </w:p>
    <w:p w:rsidR="008B3206" w:rsidRDefault="001113E6" w:rsidP="003F1DC7">
      <w:pPr>
        <w:pStyle w:val="Sansinterlign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AK</m:t>
            </m:r>
          </m:e>
        </m:acc>
      </m:oMath>
      <w:r w:rsidR="008B3206">
        <w:rPr>
          <w:rFonts w:eastAsiaTheme="minorEastAsia"/>
        </w:rPr>
        <w:t xml:space="preserve">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EA</m:t>
            </m:r>
          </m:e>
        </m:acc>
      </m:oMath>
      <w:r w:rsidR="008B3206">
        <w:rPr>
          <w:rFonts w:eastAsiaTheme="minorEastAsia"/>
        </w:rPr>
        <w:t xml:space="preserve"> sont orthogonaux donc leur produit scalaire est égal à 0 donc </w:t>
      </w:r>
      <w:proofErr w:type="gramStart"/>
      <w:r w:rsidR="008B3206">
        <w:rPr>
          <w:rFonts w:eastAsiaTheme="minorEastAsia"/>
        </w:rPr>
        <w:t>( 0</w:t>
      </w:r>
      <w:proofErr w:type="gramEnd"/>
      <w:r w:rsidR="008B3206">
        <w:rPr>
          <w:rFonts w:eastAsiaTheme="minorEastAsia"/>
          <w:vertAlign w:val="subscript"/>
        </w:rPr>
        <w:t xml:space="preserve"> </w:t>
      </w:r>
      <w:r w:rsidR="008B3206">
        <w:t xml:space="preserve">– a )(a – 0) + ( </w:t>
      </w:r>
      <w:proofErr w:type="spellStart"/>
      <w:r w:rsidR="008B3206">
        <w:t>y</w:t>
      </w:r>
      <w:r w:rsidR="008B3206">
        <w:rPr>
          <w:vertAlign w:val="subscript"/>
        </w:rPr>
        <w:t>K</w:t>
      </w:r>
      <w:proofErr w:type="spellEnd"/>
      <w:r w:rsidR="008B3206">
        <w:rPr>
          <w:vertAlign w:val="subscript"/>
        </w:rPr>
        <w:t xml:space="preserve"> </w:t>
      </w:r>
      <w:r w:rsidR="008B3206">
        <w:t>– a² )(a²- (-a²) =0</w:t>
      </w:r>
    </w:p>
    <w:p w:rsidR="008B3206" w:rsidRDefault="008B3206" w:rsidP="003F1DC7">
      <w:pPr>
        <w:pStyle w:val="Sansinterligne"/>
        <w:rPr>
          <w:b/>
        </w:rPr>
      </w:pPr>
      <w:r>
        <w:t>Donc 2a²y</w:t>
      </w:r>
      <w:r>
        <w:rPr>
          <w:vertAlign w:val="subscript"/>
        </w:rPr>
        <w:t>K</w:t>
      </w:r>
      <w:r w:rsidR="009C536A">
        <w:t xml:space="preserve"> -</w:t>
      </w:r>
      <w:r>
        <w:t xml:space="preserve"> a² - 2a</w:t>
      </w:r>
      <w:r>
        <w:rPr>
          <w:vertAlign w:val="superscript"/>
        </w:rPr>
        <w:t>4</w:t>
      </w:r>
      <w:r>
        <w:t xml:space="preserve"> = 0 donc </w:t>
      </w:r>
      <w:proofErr w:type="spellStart"/>
      <w:r>
        <w:t>y</w:t>
      </w:r>
      <w:r>
        <w:rPr>
          <w:vertAlign w:val="subscript"/>
        </w:rPr>
        <w:t>K</w:t>
      </w:r>
      <w:proofErr w:type="spellEnd"/>
      <w:r>
        <w:t xml:space="preserve"> = (</w:t>
      </w:r>
      <w:r w:rsidR="00D31D68">
        <w:t>1+</w:t>
      </w:r>
      <w:r>
        <w:t xml:space="preserve">2a²)/2  donc </w:t>
      </w:r>
      <w:r w:rsidR="00D31D68" w:rsidRPr="00D31D68">
        <w:rPr>
          <w:b/>
        </w:rPr>
        <w:t xml:space="preserve">K </w:t>
      </w:r>
      <w:proofErr w:type="gramStart"/>
      <w:r w:rsidR="00D31D68" w:rsidRPr="00D31D68">
        <w:rPr>
          <w:b/>
        </w:rPr>
        <w:t>( 0</w:t>
      </w:r>
      <w:proofErr w:type="gramEnd"/>
      <w:r w:rsidR="00D31D68" w:rsidRPr="00D31D68">
        <w:rPr>
          <w:b/>
        </w:rPr>
        <w:t> ; (1</w:t>
      </w:r>
      <w:r w:rsidR="00D31D68">
        <w:rPr>
          <w:b/>
        </w:rPr>
        <w:t>+</w:t>
      </w:r>
      <w:r w:rsidR="00D31D68" w:rsidRPr="00D31D68">
        <w:rPr>
          <w:b/>
        </w:rPr>
        <w:t>2a²)/2 )</w:t>
      </w:r>
    </w:p>
    <w:p w:rsidR="00D31D68" w:rsidRDefault="00D31D68" w:rsidP="003F1DC7">
      <w:pPr>
        <w:pStyle w:val="Sansinterligne"/>
      </w:pPr>
    </w:p>
    <w:p w:rsidR="00D31D68" w:rsidRDefault="00D31D68" w:rsidP="003F1DC7">
      <w:pPr>
        <w:pStyle w:val="Sansinterligne"/>
      </w:pPr>
      <w:r>
        <w:t xml:space="preserve">Or on a démontré que F est la milieu de [EK], donc les coordonnées de F sont : </w:t>
      </w:r>
      <w:proofErr w:type="gramStart"/>
      <w:r>
        <w:t>( (</w:t>
      </w:r>
      <w:proofErr w:type="gramEnd"/>
      <w:r>
        <w:t>0+0)/2 ; (-a² +</w:t>
      </w:r>
      <w:r w:rsidR="009C536A">
        <w:t xml:space="preserve"> (1 + 2a²)/2)/2)</w:t>
      </w:r>
    </w:p>
    <w:p w:rsidR="009C536A" w:rsidRDefault="002D1E63" w:rsidP="003F1DC7">
      <w:pPr>
        <w:pStyle w:val="Sansinterligne"/>
      </w:pPr>
      <w:r w:rsidRPr="002D1E63">
        <w:rPr>
          <w:b/>
        </w:rPr>
        <w:t>d</w:t>
      </w:r>
      <w:r w:rsidR="009C536A" w:rsidRPr="002D1E63">
        <w:rPr>
          <w:b/>
        </w:rPr>
        <w:t xml:space="preserve">onc </w:t>
      </w:r>
      <w:proofErr w:type="gramStart"/>
      <w:r w:rsidR="009C536A" w:rsidRPr="002D1E63">
        <w:rPr>
          <w:b/>
        </w:rPr>
        <w:t>F(</w:t>
      </w:r>
      <w:proofErr w:type="gramEnd"/>
      <w:r w:rsidR="009C536A" w:rsidRPr="002D1E63">
        <w:rPr>
          <w:b/>
        </w:rPr>
        <w:t>0 ; 1/4 ) qui ne dépend pas de a</w:t>
      </w:r>
      <w:r w:rsidR="009C536A">
        <w:t xml:space="preserve"> … donc tous les rayons réfléchis passent par le point F </w:t>
      </w:r>
      <w:r>
        <w:t>( quelque soit A )</w:t>
      </w:r>
      <w:r w:rsidR="009C536A">
        <w:t>…</w:t>
      </w:r>
    </w:p>
    <w:p w:rsidR="009C536A" w:rsidRDefault="009C536A" w:rsidP="003F1DC7">
      <w:pPr>
        <w:pStyle w:val="Sansinterligne"/>
      </w:pPr>
    </w:p>
    <w:p w:rsidR="009C536A" w:rsidRPr="00D31D68" w:rsidRDefault="009C536A" w:rsidP="003F1DC7">
      <w:pPr>
        <w:pStyle w:val="Sansinterligne"/>
      </w:pPr>
      <w:r>
        <w:t xml:space="preserve">Cette méthode demande moins de calculs techniques </w:t>
      </w:r>
      <w:r w:rsidR="005531D8">
        <w:t>…</w:t>
      </w:r>
    </w:p>
    <w:sectPr w:rsidR="009C536A" w:rsidRPr="00D31D68" w:rsidSect="00C868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54E"/>
    <w:multiLevelType w:val="hybridMultilevel"/>
    <w:tmpl w:val="66006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64E"/>
    <w:multiLevelType w:val="multilevel"/>
    <w:tmpl w:val="5DE21F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3760"/>
    <w:multiLevelType w:val="hybridMultilevel"/>
    <w:tmpl w:val="C47E9488"/>
    <w:lvl w:ilvl="0" w:tplc="884EA3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2DE"/>
    <w:multiLevelType w:val="hybridMultilevel"/>
    <w:tmpl w:val="69F6A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6B42"/>
    <w:multiLevelType w:val="hybridMultilevel"/>
    <w:tmpl w:val="6538A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B58A5"/>
    <w:multiLevelType w:val="hybridMultilevel"/>
    <w:tmpl w:val="23B8C5F4"/>
    <w:lvl w:ilvl="0" w:tplc="0E6203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1606"/>
    <w:multiLevelType w:val="hybridMultilevel"/>
    <w:tmpl w:val="FDBA9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24AF7"/>
    <w:multiLevelType w:val="hybridMultilevel"/>
    <w:tmpl w:val="A0F0B630"/>
    <w:lvl w:ilvl="0" w:tplc="F744A750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01B2"/>
    <w:multiLevelType w:val="hybridMultilevel"/>
    <w:tmpl w:val="C47E9488"/>
    <w:lvl w:ilvl="0" w:tplc="884EA3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C3850"/>
    <w:multiLevelType w:val="hybridMultilevel"/>
    <w:tmpl w:val="27F40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86813"/>
    <w:rsid w:val="00027CEA"/>
    <w:rsid w:val="0005695F"/>
    <w:rsid w:val="00076FAE"/>
    <w:rsid w:val="00097A81"/>
    <w:rsid w:val="000D0DCC"/>
    <w:rsid w:val="000F6B6E"/>
    <w:rsid w:val="001113E6"/>
    <w:rsid w:val="00111967"/>
    <w:rsid w:val="00181C9A"/>
    <w:rsid w:val="001A2EB1"/>
    <w:rsid w:val="001C16F2"/>
    <w:rsid w:val="001E3FC0"/>
    <w:rsid w:val="001F27DE"/>
    <w:rsid w:val="001F7840"/>
    <w:rsid w:val="0022422F"/>
    <w:rsid w:val="002D1E63"/>
    <w:rsid w:val="002F7529"/>
    <w:rsid w:val="00341743"/>
    <w:rsid w:val="003D7D44"/>
    <w:rsid w:val="003F1DC7"/>
    <w:rsid w:val="004063E8"/>
    <w:rsid w:val="004370FE"/>
    <w:rsid w:val="00450B83"/>
    <w:rsid w:val="004638FF"/>
    <w:rsid w:val="00486DF2"/>
    <w:rsid w:val="0049246D"/>
    <w:rsid w:val="004F201A"/>
    <w:rsid w:val="00544470"/>
    <w:rsid w:val="005531D8"/>
    <w:rsid w:val="00574C9F"/>
    <w:rsid w:val="00576EDF"/>
    <w:rsid w:val="00593665"/>
    <w:rsid w:val="005940E0"/>
    <w:rsid w:val="00605B16"/>
    <w:rsid w:val="0063369D"/>
    <w:rsid w:val="006466B5"/>
    <w:rsid w:val="00646845"/>
    <w:rsid w:val="0064734C"/>
    <w:rsid w:val="00650CD4"/>
    <w:rsid w:val="006510FA"/>
    <w:rsid w:val="00654DF8"/>
    <w:rsid w:val="0066734A"/>
    <w:rsid w:val="00676D5D"/>
    <w:rsid w:val="006A3B0A"/>
    <w:rsid w:val="006C4927"/>
    <w:rsid w:val="006C64B9"/>
    <w:rsid w:val="00776666"/>
    <w:rsid w:val="007B2B43"/>
    <w:rsid w:val="00816FED"/>
    <w:rsid w:val="0083628E"/>
    <w:rsid w:val="008B3206"/>
    <w:rsid w:val="00907D20"/>
    <w:rsid w:val="00912439"/>
    <w:rsid w:val="00981BB3"/>
    <w:rsid w:val="0098570A"/>
    <w:rsid w:val="009A2CFD"/>
    <w:rsid w:val="009A78A2"/>
    <w:rsid w:val="009B2A25"/>
    <w:rsid w:val="009C536A"/>
    <w:rsid w:val="009E0E2E"/>
    <w:rsid w:val="009F388A"/>
    <w:rsid w:val="00AA2F17"/>
    <w:rsid w:val="00AC5ED3"/>
    <w:rsid w:val="00AE51EA"/>
    <w:rsid w:val="00B308E6"/>
    <w:rsid w:val="00B96D1F"/>
    <w:rsid w:val="00BE5E4D"/>
    <w:rsid w:val="00BF73B1"/>
    <w:rsid w:val="00C0097E"/>
    <w:rsid w:val="00C36D1B"/>
    <w:rsid w:val="00C4554D"/>
    <w:rsid w:val="00C55EBF"/>
    <w:rsid w:val="00C57680"/>
    <w:rsid w:val="00C7578C"/>
    <w:rsid w:val="00C77A4E"/>
    <w:rsid w:val="00C86813"/>
    <w:rsid w:val="00CA2A9F"/>
    <w:rsid w:val="00D31D68"/>
    <w:rsid w:val="00D52246"/>
    <w:rsid w:val="00D5648A"/>
    <w:rsid w:val="00D574F2"/>
    <w:rsid w:val="00D84F78"/>
    <w:rsid w:val="00E036CC"/>
    <w:rsid w:val="00E429A4"/>
    <w:rsid w:val="00E51113"/>
    <w:rsid w:val="00E83F5E"/>
    <w:rsid w:val="00E956EB"/>
    <w:rsid w:val="00ED74BE"/>
    <w:rsid w:val="00EF4E50"/>
    <w:rsid w:val="00EF4F4F"/>
    <w:rsid w:val="00F8025B"/>
    <w:rsid w:val="00FB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C8681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8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0C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0CD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1196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96D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C8681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8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0C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0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etavenir.fr/espace/vie-extraterrestre/la-chine-se-dote-d-un-radiotelescope-geant-pour-debusquer-les-extraterrestres_10515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xiv.org/ftp/arxiv/papers/1105/1105.3794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iotelescopeamateur.e-monsite.com/pages/a-sans-le-materiel/3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Radiot%C3%A9lescope_sph%C3%A9rique_de_cinq_cents_m%C3%A8tres_d%27ouverture" TargetMode="Externa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grenier\AppData\Roaming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2CF60-AC4D-4482-8BBD-3BB23347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300</TotalTime>
  <Pages>7</Pages>
  <Words>2129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grenier</dc:creator>
  <cp:lastModifiedBy>Emmanuelle</cp:lastModifiedBy>
  <cp:revision>85</cp:revision>
  <cp:lastPrinted>2016-11-13T07:42:00Z</cp:lastPrinted>
  <dcterms:created xsi:type="dcterms:W3CDTF">2017-01-23T16:54:00Z</dcterms:created>
  <dcterms:modified xsi:type="dcterms:W3CDTF">2017-09-09T17:18:00Z</dcterms:modified>
</cp:coreProperties>
</file>